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59" w:rsidRDefault="00CE0659" w:rsidP="00CE0659">
      <w:pPr>
        <w:ind w:firstLine="567"/>
        <w:jc w:val="center"/>
        <w:rPr>
          <w:b/>
          <w:color w:val="00B0F0"/>
          <w:sz w:val="28"/>
          <w:szCs w:val="28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28"/>
          <w:szCs w:val="28"/>
        </w:rPr>
      </w:pPr>
    </w:p>
    <w:p w:rsidR="00CE0659" w:rsidRPr="00CE0659" w:rsidRDefault="00CE0659" w:rsidP="00CE0659">
      <w:pPr>
        <w:ind w:firstLine="567"/>
        <w:jc w:val="center"/>
        <w:rPr>
          <w:b/>
          <w:color w:val="00B050"/>
          <w:sz w:val="28"/>
          <w:szCs w:val="28"/>
        </w:rPr>
      </w:pPr>
      <w:r w:rsidRPr="00CE0659">
        <w:rPr>
          <w:b/>
          <w:color w:val="00B050"/>
          <w:sz w:val="28"/>
          <w:szCs w:val="28"/>
        </w:rPr>
        <w:t xml:space="preserve">Vous voudrez bien  </w:t>
      </w:r>
      <w:r w:rsidRPr="00CE0659">
        <w:rPr>
          <w:b/>
          <w:color w:val="00B050"/>
          <w:sz w:val="28"/>
          <w:szCs w:val="28"/>
          <w:u w:val="single"/>
        </w:rPr>
        <w:t>compléter ce dossier infirmerie</w:t>
      </w:r>
    </w:p>
    <w:p w:rsidR="00CE0659" w:rsidRPr="00CE0659" w:rsidRDefault="00CE0659" w:rsidP="00CE0659">
      <w:pPr>
        <w:ind w:firstLine="567"/>
        <w:jc w:val="both"/>
        <w:rPr>
          <w:b/>
          <w:color w:val="00B050"/>
          <w:sz w:val="28"/>
          <w:szCs w:val="28"/>
          <w:u w:val="single"/>
        </w:rPr>
      </w:pPr>
    </w:p>
    <w:p w:rsidR="00CE0659" w:rsidRPr="00CE0659" w:rsidRDefault="00CE0659" w:rsidP="00CE0659">
      <w:pPr>
        <w:ind w:firstLine="567"/>
        <w:jc w:val="center"/>
        <w:rPr>
          <w:b/>
          <w:color w:val="00B050"/>
          <w:sz w:val="28"/>
          <w:szCs w:val="28"/>
        </w:rPr>
      </w:pPr>
      <w:r w:rsidRPr="00CE0659">
        <w:rPr>
          <w:b/>
          <w:color w:val="00B050"/>
          <w:sz w:val="28"/>
          <w:szCs w:val="28"/>
        </w:rPr>
        <w:t xml:space="preserve">et l'envoyer </w:t>
      </w:r>
      <w:r w:rsidRPr="00CE0659">
        <w:rPr>
          <w:b/>
          <w:color w:val="00B050"/>
          <w:sz w:val="28"/>
          <w:szCs w:val="28"/>
          <w:u w:val="single"/>
        </w:rPr>
        <w:t>par mail</w:t>
      </w:r>
      <w:r w:rsidRPr="00CE0659">
        <w:rPr>
          <w:b/>
          <w:color w:val="00B050"/>
          <w:sz w:val="28"/>
          <w:szCs w:val="28"/>
        </w:rPr>
        <w:t xml:space="preserve">, </w:t>
      </w:r>
    </w:p>
    <w:p w:rsidR="00CE0659" w:rsidRPr="00CE0659" w:rsidRDefault="00CE0659" w:rsidP="00CE0659">
      <w:pPr>
        <w:spacing w:after="120"/>
        <w:jc w:val="center"/>
        <w:rPr>
          <w:b/>
          <w:color w:val="00B050"/>
          <w:sz w:val="28"/>
          <w:szCs w:val="28"/>
        </w:rPr>
      </w:pPr>
    </w:p>
    <w:p w:rsidR="00CE0659" w:rsidRPr="00CE0659" w:rsidRDefault="00CE0659" w:rsidP="00CE0659">
      <w:pPr>
        <w:spacing w:after="120"/>
        <w:jc w:val="center"/>
        <w:rPr>
          <w:b/>
          <w:color w:val="00B050"/>
          <w:sz w:val="28"/>
          <w:szCs w:val="28"/>
        </w:rPr>
      </w:pPr>
      <w:r w:rsidRPr="00CE0659">
        <w:rPr>
          <w:b/>
          <w:color w:val="00B050"/>
          <w:sz w:val="28"/>
          <w:szCs w:val="28"/>
        </w:rPr>
        <w:t xml:space="preserve">      accompagné des pièces suivantes </w:t>
      </w:r>
      <w:r w:rsidRPr="00CE0659">
        <w:rPr>
          <w:b/>
          <w:color w:val="00B050"/>
          <w:sz w:val="28"/>
          <w:szCs w:val="28"/>
          <w:u w:val="single"/>
        </w:rPr>
        <w:t>scannées</w:t>
      </w:r>
      <w:r w:rsidRPr="00CE0659">
        <w:rPr>
          <w:b/>
          <w:color w:val="00B050"/>
          <w:sz w:val="28"/>
          <w:szCs w:val="28"/>
        </w:rPr>
        <w:t xml:space="preserve"> :</w:t>
      </w:r>
    </w:p>
    <w:p w:rsidR="00CE0659" w:rsidRPr="00CE0659" w:rsidRDefault="00CE0659" w:rsidP="00CE0659">
      <w:pPr>
        <w:spacing w:after="120"/>
        <w:jc w:val="center"/>
        <w:rPr>
          <w:b/>
          <w:color w:val="00B050"/>
          <w:sz w:val="28"/>
          <w:szCs w:val="28"/>
        </w:rPr>
      </w:pPr>
    </w:p>
    <w:p w:rsidR="00CE0659" w:rsidRDefault="00CE0659" w:rsidP="00CE0659">
      <w:pPr>
        <w:spacing w:after="120"/>
        <w:jc w:val="center"/>
        <w:rPr>
          <w:b/>
          <w:color w:val="00B0F0"/>
          <w:sz w:val="28"/>
          <w:szCs w:val="28"/>
        </w:rPr>
      </w:pPr>
    </w:p>
    <w:p w:rsidR="00CE0659" w:rsidRDefault="00CE0659" w:rsidP="00CE0659">
      <w:pPr>
        <w:spacing w:after="120"/>
        <w:jc w:val="center"/>
        <w:rPr>
          <w:b/>
          <w:color w:val="00B0F0"/>
          <w:sz w:val="28"/>
          <w:szCs w:val="28"/>
        </w:rPr>
      </w:pPr>
    </w:p>
    <w:p w:rsidR="00CE0659" w:rsidRDefault="00CE0659" w:rsidP="00CE0659">
      <w:pPr>
        <w:jc w:val="center"/>
        <w:rPr>
          <w:b/>
          <w:bCs/>
          <w:sz w:val="28"/>
          <w:szCs w:val="28"/>
        </w:rPr>
      </w:pPr>
    </w:p>
    <w:p w:rsidR="00CE0659" w:rsidRPr="00CE0659" w:rsidRDefault="00802CA7" w:rsidP="00CE0659">
      <w:pPr>
        <w:spacing w:after="120"/>
        <w:rPr>
          <w:sz w:val="28"/>
          <w:szCs w:val="28"/>
        </w:rPr>
      </w:pPr>
      <w:r w:rsidRPr="008D0C38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659" w:rsidRPr="008D0C3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D0C38">
        <w:rPr>
          <w:rFonts w:cs="Arial"/>
        </w:rPr>
        <w:fldChar w:fldCharType="end"/>
      </w:r>
      <w:r w:rsidR="00CE0659">
        <w:rPr>
          <w:rFonts w:cs="Arial"/>
        </w:rPr>
        <w:tab/>
      </w:r>
      <w:r w:rsidR="00CE0659" w:rsidRPr="00CE0659">
        <w:rPr>
          <w:bCs/>
          <w:sz w:val="28"/>
          <w:szCs w:val="28"/>
        </w:rPr>
        <w:t>carnet de santé - pages des vaccinations</w:t>
      </w:r>
      <w:r w:rsidR="00CE0659" w:rsidRPr="00CE0659">
        <w:rPr>
          <w:sz w:val="28"/>
          <w:szCs w:val="28"/>
        </w:rPr>
        <w:t xml:space="preserve"> </w:t>
      </w:r>
    </w:p>
    <w:p w:rsidR="00CE0659" w:rsidRPr="00CE0659" w:rsidRDefault="00802CA7" w:rsidP="00CE0659">
      <w:pPr>
        <w:spacing w:after="120"/>
        <w:rPr>
          <w:sz w:val="28"/>
          <w:szCs w:val="28"/>
        </w:rPr>
      </w:pPr>
      <w:r w:rsidRPr="00CE065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659" w:rsidRPr="00CE065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E0659">
        <w:rPr>
          <w:rFonts w:cs="Arial"/>
        </w:rPr>
        <w:fldChar w:fldCharType="end"/>
      </w:r>
      <w:r w:rsidR="00CE0659" w:rsidRPr="00CE0659">
        <w:rPr>
          <w:rFonts w:cs="Arial"/>
        </w:rPr>
        <w:tab/>
      </w:r>
      <w:r w:rsidR="00CE0659" w:rsidRPr="00CE0659">
        <w:rPr>
          <w:sz w:val="28"/>
          <w:szCs w:val="28"/>
        </w:rPr>
        <w:t>PAI</w:t>
      </w:r>
      <w:r w:rsidR="00CE0659">
        <w:rPr>
          <w:sz w:val="28"/>
          <w:szCs w:val="28"/>
        </w:rPr>
        <w:t xml:space="preserve"> si concerné</w:t>
      </w:r>
    </w:p>
    <w:p w:rsidR="00CE0659" w:rsidRDefault="00CE0659" w:rsidP="00CE0659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EB3206" w:rsidRDefault="00EB3206" w:rsidP="00CE0659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EB3206" w:rsidRDefault="00EB3206" w:rsidP="00CE0659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EB3206" w:rsidRPr="00EB3206" w:rsidRDefault="00EB3206" w:rsidP="00EB3206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EB3206">
        <w:rPr>
          <w:b/>
          <w:color w:val="00B050"/>
          <w:sz w:val="28"/>
          <w:szCs w:val="28"/>
        </w:rPr>
        <w:t>Pour signer les documents, merci d'écrire vos noms et prénoms.</w:t>
      </w:r>
    </w:p>
    <w:p w:rsidR="00CE0659" w:rsidRDefault="00CE0659" w:rsidP="00CE0659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CE0659" w:rsidRPr="00FC7D31" w:rsidRDefault="00CE0659" w:rsidP="00CE0659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EB3206" w:rsidRDefault="00EB3206" w:rsidP="00CE0659">
      <w:pPr>
        <w:ind w:firstLine="567"/>
        <w:jc w:val="center"/>
        <w:rPr>
          <w:b/>
          <w:color w:val="00B050"/>
          <w:sz w:val="28"/>
          <w:szCs w:val="28"/>
          <w:u w:val="single"/>
        </w:rPr>
      </w:pPr>
    </w:p>
    <w:p w:rsidR="00EB3206" w:rsidRDefault="00EB3206" w:rsidP="00CE0659">
      <w:pPr>
        <w:ind w:firstLine="567"/>
        <w:jc w:val="center"/>
        <w:rPr>
          <w:b/>
          <w:color w:val="00B050"/>
          <w:sz w:val="28"/>
          <w:szCs w:val="28"/>
          <w:u w:val="single"/>
        </w:rPr>
      </w:pPr>
    </w:p>
    <w:p w:rsidR="00EB3206" w:rsidRDefault="00EB3206" w:rsidP="00CE0659">
      <w:pPr>
        <w:ind w:firstLine="567"/>
        <w:jc w:val="center"/>
        <w:rPr>
          <w:b/>
          <w:color w:val="00B050"/>
          <w:sz w:val="28"/>
          <w:szCs w:val="28"/>
          <w:u w:val="single"/>
        </w:rPr>
      </w:pPr>
    </w:p>
    <w:p w:rsidR="00EB3206" w:rsidRDefault="00EB3206" w:rsidP="00CE0659">
      <w:pPr>
        <w:ind w:firstLine="567"/>
        <w:jc w:val="center"/>
        <w:rPr>
          <w:b/>
          <w:color w:val="00B050"/>
          <w:sz w:val="28"/>
          <w:szCs w:val="28"/>
          <w:u w:val="single"/>
        </w:rPr>
      </w:pPr>
    </w:p>
    <w:p w:rsidR="00CE0659" w:rsidRPr="00CE0659" w:rsidRDefault="00CE0659" w:rsidP="00CE0659">
      <w:pPr>
        <w:ind w:firstLine="567"/>
        <w:jc w:val="center"/>
        <w:rPr>
          <w:b/>
          <w:color w:val="00B050"/>
          <w:sz w:val="28"/>
          <w:szCs w:val="28"/>
        </w:rPr>
      </w:pPr>
      <w:r w:rsidRPr="00CE0659">
        <w:rPr>
          <w:b/>
          <w:color w:val="00B050"/>
          <w:sz w:val="28"/>
          <w:szCs w:val="28"/>
          <w:u w:val="single"/>
        </w:rPr>
        <w:t xml:space="preserve">adresse d'envoi </w:t>
      </w:r>
      <w:r w:rsidRPr="00CE0659">
        <w:rPr>
          <w:b/>
          <w:color w:val="00B050"/>
          <w:sz w:val="28"/>
          <w:szCs w:val="28"/>
        </w:rPr>
        <w:t xml:space="preserve"> :</w:t>
      </w:r>
    </w:p>
    <w:p w:rsidR="00CE0659" w:rsidRPr="00CE0659" w:rsidRDefault="00CE0659" w:rsidP="00CE0659">
      <w:pPr>
        <w:ind w:firstLine="567"/>
        <w:jc w:val="center"/>
        <w:rPr>
          <w:b/>
          <w:color w:val="00B050"/>
          <w:sz w:val="28"/>
          <w:szCs w:val="28"/>
        </w:rPr>
      </w:pPr>
    </w:p>
    <w:p w:rsidR="00CE0659" w:rsidRPr="00CE0659" w:rsidRDefault="00CE0659" w:rsidP="00CE0659">
      <w:pPr>
        <w:ind w:firstLine="567"/>
        <w:jc w:val="both"/>
        <w:rPr>
          <w:b/>
          <w:color w:val="00B050"/>
          <w:sz w:val="28"/>
          <w:szCs w:val="28"/>
        </w:rPr>
      </w:pPr>
    </w:p>
    <w:p w:rsidR="00CE0659" w:rsidRPr="00CE0659" w:rsidRDefault="00CE0659" w:rsidP="00CE0659">
      <w:pPr>
        <w:ind w:firstLine="567"/>
        <w:jc w:val="center"/>
        <w:rPr>
          <w:b/>
          <w:color w:val="00B050"/>
          <w:sz w:val="36"/>
          <w:szCs w:val="36"/>
        </w:rPr>
      </w:pPr>
      <w:r w:rsidRPr="00CE0659">
        <w:rPr>
          <w:b/>
          <w:color w:val="00B050"/>
          <w:sz w:val="36"/>
          <w:szCs w:val="36"/>
        </w:rPr>
        <w:t>monnet-yzeure-infirmerie@ac-clermont.fr</w:t>
      </w: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Pr="00EB3206" w:rsidRDefault="00CE0659" w:rsidP="00CE0659">
      <w:pPr>
        <w:ind w:firstLine="567"/>
        <w:jc w:val="center"/>
        <w:rPr>
          <w:b/>
          <w:color w:val="00B05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CE0659" w:rsidRDefault="00CE0659" w:rsidP="00CE0659">
      <w:pPr>
        <w:ind w:firstLine="567"/>
        <w:jc w:val="center"/>
        <w:rPr>
          <w:b/>
          <w:color w:val="00B0F0"/>
          <w:sz w:val="36"/>
          <w:szCs w:val="36"/>
        </w:rPr>
      </w:pPr>
    </w:p>
    <w:p w:rsidR="00EB3206" w:rsidRDefault="00EB3206" w:rsidP="00EB3206">
      <w:pPr>
        <w:pStyle w:val="Sansinterligne"/>
        <w:rPr>
          <w:b/>
        </w:rPr>
      </w:pPr>
      <w:r w:rsidRPr="00BF6AC2">
        <w:rPr>
          <w:b/>
        </w:rPr>
        <w:t xml:space="preserve">En cas de difficulté pour nous renvoyer ce dossier par mail, </w:t>
      </w:r>
    </w:p>
    <w:p w:rsidR="00EB3206" w:rsidRPr="00BF6AC2" w:rsidRDefault="00EB3206" w:rsidP="00EB3206">
      <w:pPr>
        <w:pStyle w:val="Sansinterligne"/>
        <w:rPr>
          <w:b/>
        </w:rPr>
      </w:pPr>
      <w:r w:rsidRPr="00BF6AC2">
        <w:rPr>
          <w:b/>
        </w:rPr>
        <w:t xml:space="preserve">vous pouvez également  nous le renvoyer par courrier à l'adresse: </w:t>
      </w:r>
      <w:r>
        <w:rPr>
          <w:b/>
        </w:rPr>
        <w:t xml:space="preserve"> </w:t>
      </w:r>
    </w:p>
    <w:p w:rsidR="00EB3206" w:rsidRPr="00BF6AC2" w:rsidRDefault="00EB3206" w:rsidP="00EB3206">
      <w:pPr>
        <w:pStyle w:val="Sansinterligne"/>
        <w:jc w:val="center"/>
        <w:rPr>
          <w:b/>
        </w:rPr>
      </w:pPr>
      <w:r w:rsidRPr="00BF6AC2">
        <w:rPr>
          <w:b/>
        </w:rPr>
        <w:t>Lycée Jean Monnet</w:t>
      </w:r>
      <w:r>
        <w:rPr>
          <w:b/>
        </w:rPr>
        <w:t xml:space="preserve">  -  </w:t>
      </w:r>
      <w:r w:rsidRPr="00BF6AC2">
        <w:rPr>
          <w:b/>
        </w:rPr>
        <w:t>Secrétariat élèves</w:t>
      </w:r>
    </w:p>
    <w:p w:rsidR="00EB3206" w:rsidRPr="00BF6AC2" w:rsidRDefault="00EB3206" w:rsidP="00EB3206">
      <w:pPr>
        <w:pStyle w:val="Sansinterligne"/>
        <w:jc w:val="center"/>
        <w:rPr>
          <w:b/>
        </w:rPr>
      </w:pPr>
      <w:r w:rsidRPr="00BF6AC2">
        <w:rPr>
          <w:b/>
        </w:rPr>
        <w:t>39, Place Jules Ferry</w:t>
      </w:r>
      <w:r>
        <w:rPr>
          <w:b/>
        </w:rPr>
        <w:t xml:space="preserve">  -  BP5  -  </w:t>
      </w:r>
      <w:r w:rsidRPr="00BF6AC2">
        <w:rPr>
          <w:b/>
        </w:rPr>
        <w:t>03401 Yzeure</w:t>
      </w:r>
    </w:p>
    <w:p w:rsidR="00656004" w:rsidRDefault="00656004">
      <w:pPr>
        <w:spacing w:line="240" w:lineRule="auto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br w:type="page"/>
      </w:r>
    </w:p>
    <w:p w:rsidR="00CE0659" w:rsidRDefault="00CE0659">
      <w:pPr>
        <w:spacing w:line="240" w:lineRule="auto"/>
        <w:rPr>
          <w:b/>
          <w:color w:val="00B0F0"/>
          <w:sz w:val="36"/>
          <w:szCs w:val="36"/>
        </w:rPr>
      </w:pPr>
    </w:p>
    <w:p w:rsidR="00687346" w:rsidRDefault="00687346" w:rsidP="00287AD5">
      <w:pPr>
        <w:jc w:val="both"/>
        <w:rPr>
          <w:b/>
          <w:color w:val="00B050"/>
          <w:sz w:val="32"/>
          <w:szCs w:val="32"/>
          <w:u w:val="single"/>
        </w:rPr>
      </w:pPr>
      <w:r w:rsidRPr="00687346">
        <w:rPr>
          <w:b/>
          <w:sz w:val="28"/>
          <w:szCs w:val="28"/>
        </w:rPr>
        <w:t>NOM élève :</w:t>
      </w:r>
      <w:r w:rsidR="00287AD5" w:rsidRPr="00287AD5">
        <w:rPr>
          <w:sz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="00287AD5">
        <w:rPr>
          <w:rFonts w:cs="Arial"/>
        </w:rPr>
        <w:tab/>
      </w:r>
      <w:r w:rsidR="00287AD5">
        <w:rPr>
          <w:rFonts w:cs="Arial"/>
        </w:rPr>
        <w:tab/>
      </w:r>
      <w:r w:rsidR="00287AD5">
        <w:rPr>
          <w:rFonts w:cs="Arial"/>
        </w:rPr>
        <w:tab/>
      </w:r>
      <w:r w:rsidR="00287AD5">
        <w:rPr>
          <w:rFonts w:cs="Arial"/>
        </w:rPr>
        <w:tab/>
      </w:r>
      <w:r w:rsidRPr="00687346">
        <w:rPr>
          <w:b/>
          <w:sz w:val="28"/>
          <w:szCs w:val="28"/>
        </w:rPr>
        <w:t xml:space="preserve">PRENOM élève :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87AD5" w:rsidRDefault="00287AD5" w:rsidP="009354A4">
      <w:pPr>
        <w:jc w:val="center"/>
        <w:rPr>
          <w:b/>
          <w:color w:val="00B050"/>
          <w:sz w:val="32"/>
          <w:szCs w:val="32"/>
          <w:u w:val="single"/>
        </w:rPr>
      </w:pPr>
    </w:p>
    <w:p w:rsidR="009354A4" w:rsidRDefault="009354A4" w:rsidP="009354A4">
      <w:pPr>
        <w:jc w:val="center"/>
        <w:rPr>
          <w:b/>
          <w:color w:val="00B050"/>
          <w:sz w:val="32"/>
          <w:szCs w:val="32"/>
          <w:u w:val="single"/>
        </w:rPr>
      </w:pPr>
      <w:r w:rsidRPr="00687346">
        <w:rPr>
          <w:b/>
          <w:color w:val="00B050"/>
          <w:sz w:val="32"/>
          <w:szCs w:val="32"/>
          <w:u w:val="single"/>
        </w:rPr>
        <w:t xml:space="preserve">FICHE  </w:t>
      </w:r>
      <w:r w:rsidR="00687346" w:rsidRPr="00687346">
        <w:rPr>
          <w:b/>
          <w:color w:val="00B050"/>
          <w:sz w:val="32"/>
          <w:szCs w:val="32"/>
          <w:u w:val="single"/>
        </w:rPr>
        <w:t>INFIRMERIE</w:t>
      </w:r>
    </w:p>
    <w:p w:rsidR="00657F12" w:rsidRPr="00687346" w:rsidRDefault="00657F12" w:rsidP="009354A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à compléter</w:t>
      </w:r>
      <w:r w:rsidR="0082129B">
        <w:rPr>
          <w:b/>
          <w:color w:val="00B050"/>
          <w:sz w:val="32"/>
          <w:szCs w:val="32"/>
          <w:u w:val="single"/>
        </w:rPr>
        <w:t xml:space="preserve"> pour tous les élèves</w:t>
      </w:r>
      <w:r>
        <w:rPr>
          <w:b/>
          <w:color w:val="00B050"/>
          <w:sz w:val="32"/>
          <w:szCs w:val="32"/>
          <w:u w:val="single"/>
        </w:rPr>
        <w:t xml:space="preserve"> </w:t>
      </w:r>
    </w:p>
    <w:p w:rsidR="009354A4" w:rsidRPr="009354A4" w:rsidRDefault="009354A4" w:rsidP="009354A4">
      <w:pPr>
        <w:jc w:val="center"/>
        <w:rPr>
          <w:b/>
          <w:color w:val="FF0000"/>
          <w:sz w:val="32"/>
          <w:szCs w:val="32"/>
          <w:u w:val="single"/>
        </w:rPr>
      </w:pPr>
    </w:p>
    <w:p w:rsidR="00687346" w:rsidRPr="00C85254" w:rsidRDefault="00687346" w:rsidP="00687346">
      <w:pPr>
        <w:rPr>
          <w:sz w:val="44"/>
          <w:szCs w:val="44"/>
        </w:rPr>
      </w:pPr>
    </w:p>
    <w:p w:rsidR="00687346" w:rsidRPr="003877FC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77FC">
        <w:rPr>
          <w:b/>
          <w:sz w:val="24"/>
          <w:szCs w:val="24"/>
          <w:bdr w:val="single" w:sz="4" w:space="0" w:color="auto"/>
        </w:rPr>
        <w:t>IDENTIFICATION DE L’ELEVE</w:t>
      </w:r>
    </w:p>
    <w:p w:rsidR="00687346" w:rsidRDefault="00687346" w:rsidP="00687346">
      <w:pPr>
        <w:jc w:val="center"/>
        <w:rPr>
          <w:b/>
          <w:sz w:val="24"/>
          <w:szCs w:val="24"/>
          <w:u w:val="single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>Date de naissance </w:t>
      </w:r>
      <w:r w:rsidR="00287AD5">
        <w:rPr>
          <w:sz w:val="24"/>
          <w:szCs w:val="24"/>
        </w:rPr>
        <w:t xml:space="preserve">: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="00287AD5">
        <w:rPr>
          <w:rFonts w:cs="Arial"/>
        </w:rPr>
        <w:tab/>
      </w:r>
      <w:r w:rsidR="00287AD5">
        <w:rPr>
          <w:rFonts w:cs="Arial"/>
        </w:rPr>
        <w:tab/>
      </w:r>
      <w:r>
        <w:rPr>
          <w:sz w:val="24"/>
          <w:szCs w:val="24"/>
        </w:rPr>
        <w:tab/>
        <w:t>Classe </w:t>
      </w:r>
      <w:r w:rsidR="00287AD5">
        <w:rPr>
          <w:sz w:val="24"/>
          <w:szCs w:val="24"/>
        </w:rPr>
        <w:t xml:space="preserve">: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Sexe : F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 xml:space="preserve">      M</w:t>
      </w:r>
      <w:r w:rsidR="00C535FD">
        <w:rPr>
          <w:sz w:val="24"/>
          <w:szCs w:val="24"/>
        </w:rPr>
        <w:t xml:space="preserve">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Régime :     EXT</w:t>
      </w:r>
      <w:r w:rsidR="00C535FD">
        <w:rPr>
          <w:sz w:val="24"/>
          <w:szCs w:val="24"/>
        </w:rPr>
        <w:t>ERNE</w:t>
      </w:r>
      <w:r>
        <w:rPr>
          <w:sz w:val="24"/>
          <w:szCs w:val="24"/>
        </w:rPr>
        <w:t xml:space="preserve">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 xml:space="preserve">           DP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 xml:space="preserve">        INT</w:t>
      </w:r>
      <w:r w:rsidR="00C535FD">
        <w:rPr>
          <w:sz w:val="24"/>
          <w:szCs w:val="24"/>
        </w:rPr>
        <w:t xml:space="preserve">ERNE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687346" w:rsidRDefault="00AF03C1" w:rsidP="00287AD5">
      <w:pPr>
        <w:rPr>
          <w:sz w:val="24"/>
        </w:rPr>
      </w:pPr>
      <w:r>
        <w:rPr>
          <w:sz w:val="24"/>
          <w:szCs w:val="24"/>
        </w:rPr>
        <w:t>Adresse</w:t>
      </w:r>
      <w:r w:rsidR="00287AD5">
        <w:rPr>
          <w:sz w:val="24"/>
          <w:szCs w:val="24"/>
        </w:rPr>
        <w:t xml:space="preserve"> :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</w:p>
    <w:p w:rsidR="00287AD5" w:rsidRDefault="00287AD5" w:rsidP="00287AD5">
      <w:pPr>
        <w:rPr>
          <w:sz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>N° de SS des parents :</w:t>
      </w:r>
      <w:r w:rsidR="00287AD5">
        <w:rPr>
          <w:sz w:val="24"/>
          <w:szCs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B69C3" w:rsidRDefault="00687346" w:rsidP="00687346">
      <w:pPr>
        <w:rPr>
          <w:rFonts w:cs="Arial"/>
        </w:rPr>
      </w:pPr>
      <w:r>
        <w:rPr>
          <w:sz w:val="24"/>
          <w:szCs w:val="24"/>
        </w:rPr>
        <w:t>N° de SS de l’élève</w:t>
      </w:r>
      <w:r w:rsidR="00C535FD">
        <w:rPr>
          <w:sz w:val="24"/>
          <w:szCs w:val="24"/>
        </w:rPr>
        <w:t xml:space="preserve"> (</w:t>
      </w:r>
      <w:r w:rsidR="00C535FD" w:rsidRPr="00CB6E46">
        <w:rPr>
          <w:b/>
          <w:sz w:val="24"/>
          <w:szCs w:val="24"/>
        </w:rPr>
        <w:t xml:space="preserve">Important </w:t>
      </w:r>
      <w:r w:rsidR="00C535FD">
        <w:rPr>
          <w:b/>
          <w:sz w:val="24"/>
          <w:szCs w:val="24"/>
        </w:rPr>
        <w:t>à</w:t>
      </w:r>
      <w:r w:rsidR="00C535FD" w:rsidRPr="00CB6E46">
        <w:rPr>
          <w:b/>
          <w:sz w:val="24"/>
          <w:szCs w:val="24"/>
        </w:rPr>
        <w:t xml:space="preserve"> renseigner</w:t>
      </w:r>
      <w:r w:rsidR="00C535FD">
        <w:rPr>
          <w:sz w:val="24"/>
          <w:szCs w:val="24"/>
        </w:rPr>
        <w:t>)</w:t>
      </w:r>
      <w:r>
        <w:rPr>
          <w:sz w:val="24"/>
          <w:szCs w:val="24"/>
        </w:rPr>
        <w:t xml:space="preserve"> :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="00287AD5">
        <w:rPr>
          <w:rFonts w:cs="Arial"/>
        </w:rPr>
        <w:tab/>
      </w:r>
    </w:p>
    <w:p w:rsidR="00687346" w:rsidRDefault="00287AD5" w:rsidP="00687346">
      <w:pPr>
        <w:rPr>
          <w:b/>
          <w:sz w:val="24"/>
          <w:szCs w:val="24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 w:rsidR="00687346">
        <w:rPr>
          <w:sz w:val="24"/>
          <w:szCs w:val="24"/>
        </w:rPr>
        <w:t> </w:t>
      </w:r>
      <w:r w:rsidR="00687346" w:rsidRPr="00FE2E22">
        <w:rPr>
          <w:b/>
          <w:sz w:val="24"/>
          <w:szCs w:val="24"/>
          <w:u w:val="single"/>
        </w:rPr>
        <w:t xml:space="preserve"> </w:t>
      </w:r>
    </w:p>
    <w:p w:rsidR="00687346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</w:rPr>
        <w:t>PARENTS OU RESPONSABLES LEGAUX</w:t>
      </w:r>
    </w:p>
    <w:p w:rsidR="00687346" w:rsidRPr="00FE394B" w:rsidRDefault="00687346" w:rsidP="00687346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Ind w:w="-1280" w:type="dxa"/>
        <w:tblLook w:val="04A0"/>
      </w:tblPr>
      <w:tblGrid>
        <w:gridCol w:w="3583"/>
        <w:gridCol w:w="2303"/>
        <w:gridCol w:w="2303"/>
        <w:gridCol w:w="2303"/>
      </w:tblGrid>
      <w:tr w:rsidR="00687346" w:rsidTr="00D83C1D">
        <w:trPr>
          <w:jc w:val="center"/>
        </w:trPr>
        <w:tc>
          <w:tcPr>
            <w:tcW w:w="3583" w:type="dxa"/>
          </w:tcPr>
          <w:p w:rsidR="00687346" w:rsidRPr="00FE394B" w:rsidRDefault="00687346" w:rsidP="00C6430E">
            <w:pPr>
              <w:jc w:val="center"/>
              <w:rPr>
                <w:b/>
                <w:sz w:val="24"/>
                <w:szCs w:val="24"/>
              </w:rPr>
            </w:pPr>
            <w:r w:rsidRPr="00FE394B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2303" w:type="dxa"/>
          </w:tcPr>
          <w:p w:rsidR="00687346" w:rsidRPr="00FE394B" w:rsidRDefault="00687346" w:rsidP="00C6430E">
            <w:pPr>
              <w:jc w:val="center"/>
              <w:rPr>
                <w:b/>
                <w:sz w:val="24"/>
                <w:szCs w:val="24"/>
              </w:rPr>
            </w:pPr>
            <w:r w:rsidRPr="00FE394B">
              <w:rPr>
                <w:b/>
                <w:sz w:val="24"/>
                <w:szCs w:val="24"/>
              </w:rPr>
              <w:t>PORTABLE</w:t>
            </w:r>
          </w:p>
        </w:tc>
        <w:tc>
          <w:tcPr>
            <w:tcW w:w="2303" w:type="dxa"/>
          </w:tcPr>
          <w:p w:rsidR="00687346" w:rsidRPr="00FE394B" w:rsidRDefault="00687346" w:rsidP="00C6430E">
            <w:pPr>
              <w:jc w:val="center"/>
              <w:rPr>
                <w:b/>
                <w:sz w:val="24"/>
                <w:szCs w:val="24"/>
              </w:rPr>
            </w:pPr>
            <w:r w:rsidRPr="00FE394B">
              <w:rPr>
                <w:b/>
                <w:sz w:val="24"/>
                <w:szCs w:val="24"/>
              </w:rPr>
              <w:t>DOMICILE</w:t>
            </w:r>
          </w:p>
        </w:tc>
        <w:tc>
          <w:tcPr>
            <w:tcW w:w="2303" w:type="dxa"/>
          </w:tcPr>
          <w:p w:rsidR="00687346" w:rsidRPr="00FE394B" w:rsidRDefault="00687346" w:rsidP="00C6430E">
            <w:pPr>
              <w:jc w:val="center"/>
              <w:rPr>
                <w:b/>
                <w:sz w:val="24"/>
                <w:szCs w:val="24"/>
              </w:rPr>
            </w:pPr>
            <w:r w:rsidRPr="00FE394B">
              <w:rPr>
                <w:b/>
                <w:sz w:val="24"/>
                <w:szCs w:val="24"/>
              </w:rPr>
              <w:t>TRAVAIL</w:t>
            </w:r>
          </w:p>
        </w:tc>
      </w:tr>
      <w:tr w:rsidR="00687346" w:rsidTr="00D83C1D">
        <w:trPr>
          <w:jc w:val="center"/>
        </w:trPr>
        <w:tc>
          <w:tcPr>
            <w:tcW w:w="3583" w:type="dxa"/>
          </w:tcPr>
          <w:p w:rsidR="00687346" w:rsidRPr="00C85254" w:rsidRDefault="00687346" w:rsidP="00C6430E">
            <w:pPr>
              <w:rPr>
                <w:b/>
                <w:sz w:val="24"/>
                <w:szCs w:val="24"/>
              </w:rPr>
            </w:pPr>
            <w:r w:rsidRPr="00C85254">
              <w:rPr>
                <w:b/>
                <w:sz w:val="24"/>
                <w:szCs w:val="24"/>
              </w:rPr>
              <w:t xml:space="preserve">Père : </w:t>
            </w:r>
            <w:r w:rsidR="00287AD5">
              <w:rPr>
                <w:sz w:val="24"/>
              </w:rPr>
              <w:t>...</w:t>
            </w:r>
            <w:r w:rsidR="00287AD5"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87AD5"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</w:tr>
      <w:tr w:rsidR="00687346" w:rsidTr="00D83C1D">
        <w:trPr>
          <w:jc w:val="center"/>
        </w:trPr>
        <w:tc>
          <w:tcPr>
            <w:tcW w:w="3583" w:type="dxa"/>
          </w:tcPr>
          <w:p w:rsidR="00687346" w:rsidRPr="00C85254" w:rsidRDefault="00687346" w:rsidP="00C6430E">
            <w:pPr>
              <w:rPr>
                <w:b/>
                <w:sz w:val="24"/>
                <w:szCs w:val="24"/>
              </w:rPr>
            </w:pPr>
            <w:r w:rsidRPr="00C85254">
              <w:rPr>
                <w:b/>
                <w:sz w:val="24"/>
                <w:szCs w:val="24"/>
              </w:rPr>
              <w:t>Mère</w:t>
            </w:r>
            <w:r>
              <w:rPr>
                <w:b/>
                <w:sz w:val="24"/>
                <w:szCs w:val="24"/>
              </w:rPr>
              <w:t> :</w:t>
            </w:r>
            <w:r w:rsidR="00287AD5">
              <w:rPr>
                <w:sz w:val="24"/>
              </w:rPr>
              <w:t xml:space="preserve"> ...</w:t>
            </w:r>
            <w:r w:rsidR="00287AD5"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87AD5"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287AD5"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</w:tr>
      <w:tr w:rsidR="00687346" w:rsidTr="00D83C1D">
        <w:trPr>
          <w:trHeight w:val="706"/>
          <w:jc w:val="center"/>
        </w:trPr>
        <w:tc>
          <w:tcPr>
            <w:tcW w:w="3583" w:type="dxa"/>
          </w:tcPr>
          <w:p w:rsidR="00687346" w:rsidRDefault="00687346" w:rsidP="00C6430E">
            <w:pPr>
              <w:rPr>
                <w:b/>
                <w:sz w:val="24"/>
                <w:szCs w:val="24"/>
              </w:rPr>
            </w:pPr>
            <w:r w:rsidRPr="00C85254">
              <w:rPr>
                <w:b/>
                <w:sz w:val="24"/>
                <w:szCs w:val="24"/>
              </w:rPr>
              <w:t>Autres (à préciser)</w:t>
            </w:r>
          </w:p>
          <w:p w:rsidR="00687346" w:rsidRPr="00C85254" w:rsidRDefault="00287AD5" w:rsidP="00C6430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687346" w:rsidRDefault="00287AD5" w:rsidP="00C643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...</w:t>
            </w:r>
            <w:r w:rsidRPr="0058540D">
              <w:rPr>
                <w:sz w:val="24"/>
              </w:rPr>
              <w:t xml:space="preserve"> </w:t>
            </w:r>
            <w:r w:rsidR="00802CA7" w:rsidRPr="0058540D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cs="Arial"/>
              </w:rPr>
              <w:instrText xml:space="preserve"> FORMTEXT </w:instrText>
            </w:r>
            <w:r w:rsidR="00802CA7" w:rsidRPr="0058540D">
              <w:rPr>
                <w:rFonts w:cs="Arial"/>
              </w:rPr>
            </w:r>
            <w:r w:rsidR="00802CA7" w:rsidRPr="005854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02CA7" w:rsidRPr="0058540D">
              <w:rPr>
                <w:rFonts w:cs="Arial"/>
              </w:rPr>
              <w:fldChar w:fldCharType="end"/>
            </w:r>
          </w:p>
          <w:p w:rsidR="00687346" w:rsidRDefault="00687346" w:rsidP="00C6430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87346" w:rsidRPr="00021E15" w:rsidRDefault="00687346" w:rsidP="006873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En cas d’urgence, un élève accidenté ou malade est orienté et transporté par les services de secours d’urgence vers l’hôpital le plus adapté. </w:t>
      </w:r>
      <w:r w:rsidRPr="00021E15">
        <w:rPr>
          <w:b/>
          <w:sz w:val="24"/>
          <w:szCs w:val="24"/>
        </w:rPr>
        <w:t>La famille est immédiatement avertie par nos soins. Un élève mineur ne peut sortir de l’hô</w:t>
      </w:r>
      <w:r>
        <w:rPr>
          <w:b/>
          <w:sz w:val="24"/>
          <w:szCs w:val="24"/>
        </w:rPr>
        <w:t xml:space="preserve">pital </w:t>
      </w:r>
      <w:r w:rsidRPr="00021E15">
        <w:rPr>
          <w:b/>
          <w:sz w:val="24"/>
          <w:szCs w:val="24"/>
        </w:rPr>
        <w:t>qu’accompagn</w:t>
      </w:r>
      <w:r>
        <w:rPr>
          <w:b/>
          <w:sz w:val="24"/>
          <w:szCs w:val="24"/>
        </w:rPr>
        <w:t>é</w:t>
      </w:r>
      <w:r w:rsidRPr="00021E15">
        <w:rPr>
          <w:b/>
          <w:sz w:val="24"/>
          <w:szCs w:val="24"/>
        </w:rPr>
        <w:t xml:space="preserve"> de sa famille. </w:t>
      </w:r>
    </w:p>
    <w:p w:rsidR="00687346" w:rsidRPr="00021E15" w:rsidRDefault="00687346" w:rsidP="00687346">
      <w:pPr>
        <w:rPr>
          <w:b/>
          <w:sz w:val="24"/>
          <w:szCs w:val="24"/>
        </w:rPr>
      </w:pPr>
    </w:p>
    <w:p w:rsidR="00687346" w:rsidRPr="003877FC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RENSEIGNEMENTS MEDICAUX</w:t>
      </w:r>
    </w:p>
    <w:p w:rsidR="00687346" w:rsidRDefault="00687346" w:rsidP="00687346">
      <w:pPr>
        <w:rPr>
          <w:sz w:val="24"/>
          <w:szCs w:val="24"/>
        </w:rPr>
      </w:pPr>
    </w:p>
    <w:p w:rsidR="00C535FD" w:rsidRDefault="00687346" w:rsidP="00C535FD">
      <w:pPr>
        <w:rPr>
          <w:sz w:val="24"/>
          <w:szCs w:val="24"/>
        </w:rPr>
      </w:pPr>
      <w:r w:rsidRPr="00D76A56">
        <w:rPr>
          <w:sz w:val="24"/>
          <w:szCs w:val="24"/>
        </w:rPr>
        <w:t>Antécédents médicaux :</w:t>
      </w:r>
      <w:r w:rsidR="00287AD5" w:rsidRPr="00287AD5">
        <w:rPr>
          <w:sz w:val="24"/>
        </w:rPr>
        <w:t xml:space="preserve"> </w:t>
      </w:r>
      <w:r w:rsidR="00C535FD">
        <w:rPr>
          <w:sz w:val="24"/>
        </w:rPr>
        <w:t>...</w:t>
      </w:r>
      <w:r w:rsidR="00C535F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535F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="00C535FD">
        <w:rPr>
          <w:sz w:val="24"/>
          <w:szCs w:val="24"/>
        </w:rPr>
        <w:t xml:space="preserve"> </w:t>
      </w:r>
    </w:p>
    <w:p w:rsidR="00287AD5" w:rsidRDefault="00287AD5" w:rsidP="00687346">
      <w:pPr>
        <w:rPr>
          <w:sz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>Antécédents chirurgicaux :</w:t>
      </w:r>
      <w:r w:rsidR="00287AD5">
        <w:rPr>
          <w:sz w:val="24"/>
          <w:szCs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="00287AD5">
        <w:rPr>
          <w:sz w:val="24"/>
          <w:szCs w:val="24"/>
        </w:rPr>
        <w:t xml:space="preserve"> </w:t>
      </w:r>
    </w:p>
    <w:p w:rsidR="00687346" w:rsidRPr="00D76A56" w:rsidRDefault="00687346" w:rsidP="00687346">
      <w:pPr>
        <w:rPr>
          <w:sz w:val="24"/>
          <w:szCs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Souffre-t-il d’allergies (alimentaires, médicamenteuses ou autres) ?    </w:t>
      </w:r>
      <w:r w:rsidR="00C535FD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C535FD" w:rsidRDefault="00687346" w:rsidP="00C535FD">
      <w:pPr>
        <w:rPr>
          <w:sz w:val="24"/>
          <w:szCs w:val="24"/>
        </w:rPr>
      </w:pPr>
      <w:r>
        <w:rPr>
          <w:sz w:val="24"/>
          <w:szCs w:val="24"/>
        </w:rPr>
        <w:t>Si oui la ou lesquelles </w:t>
      </w:r>
      <w:r w:rsidR="00287AD5">
        <w:rPr>
          <w:sz w:val="24"/>
          <w:szCs w:val="24"/>
        </w:rPr>
        <w:t xml:space="preserve">: </w:t>
      </w:r>
      <w:r w:rsidR="00C535FD">
        <w:rPr>
          <w:sz w:val="24"/>
        </w:rPr>
        <w:t>...</w:t>
      </w:r>
      <w:r w:rsidR="00C535F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535F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C535F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="00C535FD">
        <w:rPr>
          <w:sz w:val="24"/>
          <w:szCs w:val="24"/>
        </w:rPr>
        <w:t xml:space="preserve"> </w:t>
      </w:r>
    </w:p>
    <w:p w:rsidR="00C535FD" w:rsidRDefault="00C535FD" w:rsidP="00687346">
      <w:pPr>
        <w:rPr>
          <w:sz w:val="24"/>
          <w:szCs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>Quel est son traitement ?</w:t>
      </w:r>
      <w:r w:rsidR="00287AD5" w:rsidRPr="00287AD5">
        <w:rPr>
          <w:sz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Default="00687346" w:rsidP="00687346">
      <w:pPr>
        <w:rPr>
          <w:sz w:val="24"/>
          <w:szCs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Est-il asthmatique ? </w:t>
      </w:r>
      <w:r w:rsidR="00C535FD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rFonts w:cs="Arial"/>
        </w:rPr>
        <w:tab/>
      </w:r>
      <w:r w:rsidR="00287AD5">
        <w:rPr>
          <w:sz w:val="24"/>
          <w:szCs w:val="24"/>
        </w:rPr>
        <w:t>Quel est son traitement ?</w:t>
      </w:r>
      <w:r w:rsidR="00287AD5" w:rsidRPr="00287AD5">
        <w:rPr>
          <w:sz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Pr="00C85254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346" w:rsidRDefault="00687346" w:rsidP="00287AD5">
      <w:pPr>
        <w:rPr>
          <w:rFonts w:cs="Arial"/>
        </w:rPr>
      </w:pPr>
      <w:r>
        <w:rPr>
          <w:sz w:val="24"/>
          <w:szCs w:val="24"/>
        </w:rPr>
        <w:t xml:space="preserve">Souffre t il d’une maladie ? </w:t>
      </w:r>
      <w:r w:rsidR="00C535FD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rFonts w:cs="Arial"/>
        </w:rPr>
        <w:tab/>
      </w:r>
      <w:r>
        <w:rPr>
          <w:sz w:val="24"/>
          <w:szCs w:val="24"/>
        </w:rPr>
        <w:t>La ou lesquelles </w:t>
      </w:r>
      <w:r w:rsidR="00287AD5">
        <w:rPr>
          <w:sz w:val="24"/>
          <w:szCs w:val="24"/>
        </w:rPr>
        <w:t>:</w:t>
      </w:r>
      <w:r w:rsidR="00287AD5" w:rsidRPr="00287AD5">
        <w:rPr>
          <w:sz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Default="00687346" w:rsidP="00287AD5">
      <w:pPr>
        <w:rPr>
          <w:sz w:val="24"/>
          <w:szCs w:val="24"/>
        </w:rPr>
      </w:pPr>
      <w:r>
        <w:rPr>
          <w:sz w:val="24"/>
          <w:szCs w:val="24"/>
        </w:rPr>
        <w:t xml:space="preserve">Prend-il un traitement ? </w:t>
      </w:r>
      <w:r w:rsidR="00C535FD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rFonts w:cs="Arial"/>
        </w:rPr>
        <w:tab/>
      </w:r>
      <w:r w:rsidR="00C535FD">
        <w:rPr>
          <w:sz w:val="24"/>
          <w:szCs w:val="24"/>
        </w:rPr>
        <w:t>Lequel</w:t>
      </w:r>
      <w:r w:rsidR="00287AD5">
        <w:rPr>
          <w:sz w:val="24"/>
          <w:szCs w:val="24"/>
        </w:rPr>
        <w:t xml:space="preserve"> ?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Default="00687346" w:rsidP="00687346">
      <w:pPr>
        <w:rPr>
          <w:sz w:val="24"/>
          <w:szCs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Est il sujet à la crise de </w:t>
      </w:r>
      <w:r w:rsidR="00C535FD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Spasmophilie </w:t>
      </w:r>
      <w:r w:rsidR="00C535FD">
        <w:rPr>
          <w:sz w:val="24"/>
          <w:szCs w:val="24"/>
        </w:rPr>
        <w:t xml:space="preserve">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 xml:space="preserve">               Tétanie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 xml:space="preserve">                  Epilepsie</w:t>
      </w:r>
      <w:r w:rsidR="00C535FD">
        <w:rPr>
          <w:sz w:val="24"/>
          <w:szCs w:val="24"/>
        </w:rPr>
        <w:t xml:space="preserve">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  <w:szCs w:val="24"/>
        </w:rPr>
        <w:t xml:space="preserve">   </w:t>
      </w:r>
    </w:p>
    <w:p w:rsidR="00C535FD" w:rsidRDefault="00C535FD" w:rsidP="00C535FD">
      <w:pPr>
        <w:rPr>
          <w:sz w:val="24"/>
          <w:szCs w:val="24"/>
        </w:rPr>
      </w:pPr>
      <w:r>
        <w:rPr>
          <w:sz w:val="24"/>
          <w:szCs w:val="24"/>
        </w:rPr>
        <w:t>Suit-</w:t>
      </w:r>
      <w:r w:rsidR="00687346">
        <w:rPr>
          <w:sz w:val="24"/>
          <w:szCs w:val="24"/>
        </w:rPr>
        <w:t xml:space="preserve"> il un traitement ? </w:t>
      </w:r>
      <w:r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rFonts w:cs="Arial"/>
        </w:rPr>
        <w:tab/>
      </w:r>
      <w:r>
        <w:rPr>
          <w:sz w:val="24"/>
          <w:szCs w:val="24"/>
        </w:rPr>
        <w:t xml:space="preserve">Lequel ?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535FD" w:rsidRDefault="00C535FD" w:rsidP="00C535FD">
      <w:pPr>
        <w:rPr>
          <w:sz w:val="24"/>
          <w:szCs w:val="24"/>
        </w:rPr>
      </w:pPr>
    </w:p>
    <w:p w:rsidR="00687346" w:rsidRDefault="00687346" w:rsidP="00C535FD">
      <w:pPr>
        <w:jc w:val="both"/>
        <w:rPr>
          <w:rFonts w:cs="Arial"/>
        </w:rPr>
      </w:pPr>
      <w:r>
        <w:rPr>
          <w:sz w:val="24"/>
          <w:szCs w:val="24"/>
        </w:rPr>
        <w:t>Observations particulières que vous jugerez utiles de porter à la connaissance des infirmières </w:t>
      </w:r>
      <w:r w:rsidR="00287AD5">
        <w:rPr>
          <w:sz w:val="24"/>
          <w:szCs w:val="24"/>
        </w:rPr>
        <w:t>:</w:t>
      </w:r>
      <w:r w:rsidR="00287AD5" w:rsidRPr="00287AD5">
        <w:rPr>
          <w:sz w:val="24"/>
        </w:rPr>
        <w:t xml:space="preserve">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87AD5" w:rsidRDefault="00287AD5" w:rsidP="00C535FD">
      <w:pPr>
        <w:jc w:val="both"/>
        <w:rPr>
          <w:rFonts w:cs="Arial"/>
        </w:rPr>
      </w:pPr>
    </w:p>
    <w:p w:rsidR="00287AD5" w:rsidRDefault="00287AD5" w:rsidP="00287AD5">
      <w:pPr>
        <w:rPr>
          <w:rFonts w:cs="Arial"/>
        </w:rPr>
      </w:pPr>
    </w:p>
    <w:p w:rsidR="002B35F6" w:rsidRDefault="002B35F6" w:rsidP="00287AD5">
      <w:pPr>
        <w:rPr>
          <w:rFonts w:cs="Arial"/>
        </w:rPr>
      </w:pPr>
    </w:p>
    <w:p w:rsidR="00287AD5" w:rsidRDefault="00287AD5" w:rsidP="00287AD5">
      <w:pPr>
        <w:rPr>
          <w:sz w:val="24"/>
          <w:szCs w:val="24"/>
        </w:rPr>
      </w:pPr>
    </w:p>
    <w:p w:rsidR="00687346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VACCINATIONS</w:t>
      </w:r>
      <w:r w:rsidRPr="003877FC">
        <w:rPr>
          <w:b/>
          <w:sz w:val="24"/>
          <w:szCs w:val="24"/>
        </w:rPr>
        <w:t> :</w:t>
      </w:r>
    </w:p>
    <w:p w:rsidR="00687346" w:rsidRPr="00CE0659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5C624B">
        <w:rPr>
          <w:b/>
          <w:color w:val="00B0F0"/>
          <w:sz w:val="24"/>
          <w:szCs w:val="24"/>
        </w:rPr>
        <w:t xml:space="preserve"> </w:t>
      </w:r>
      <w:r w:rsidRPr="00CE0659">
        <w:rPr>
          <w:b/>
          <w:color w:val="00B050"/>
          <w:sz w:val="24"/>
          <w:szCs w:val="24"/>
        </w:rPr>
        <w:t xml:space="preserve">Joindre les </w:t>
      </w:r>
      <w:r w:rsidR="00CE0659" w:rsidRPr="00CE0659">
        <w:rPr>
          <w:b/>
          <w:color w:val="00B050"/>
          <w:sz w:val="24"/>
          <w:szCs w:val="24"/>
        </w:rPr>
        <w:t>scans</w:t>
      </w:r>
      <w:r w:rsidRPr="00CE0659">
        <w:rPr>
          <w:b/>
          <w:color w:val="00B050"/>
          <w:sz w:val="24"/>
          <w:szCs w:val="24"/>
        </w:rPr>
        <w:t xml:space="preserve"> du carnet de santé pour les vaccinations obligatoires.</w:t>
      </w:r>
    </w:p>
    <w:p w:rsidR="00687346" w:rsidRDefault="00687346" w:rsidP="00687346">
      <w:pPr>
        <w:rPr>
          <w:sz w:val="24"/>
          <w:szCs w:val="24"/>
        </w:rPr>
      </w:pPr>
    </w:p>
    <w:p w:rsidR="00687346" w:rsidRPr="006C4F8C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>Date du dernier rappel DT polio (vaccin antitétanique)</w:t>
      </w:r>
      <w:r w:rsidR="00287AD5" w:rsidRPr="00287AD5">
        <w:rPr>
          <w:sz w:val="24"/>
        </w:rPr>
        <w:t xml:space="preserve"> </w:t>
      </w:r>
      <w:r w:rsidR="00287AD5">
        <w:rPr>
          <w:sz w:val="24"/>
        </w:rPr>
        <w:t>:  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Default="00687346" w:rsidP="00687346">
      <w:pPr>
        <w:rPr>
          <w:sz w:val="24"/>
          <w:szCs w:val="24"/>
        </w:rPr>
      </w:pPr>
    </w:p>
    <w:p w:rsidR="00687346" w:rsidRPr="003877FC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NOM, ADRESSE, TELEPHONE DU MEDECIN TRAITANT</w:t>
      </w:r>
      <w:r w:rsidR="00287AD5">
        <w:rPr>
          <w:b/>
          <w:sz w:val="24"/>
          <w:szCs w:val="24"/>
        </w:rPr>
        <w:t> </w:t>
      </w:r>
    </w:p>
    <w:p w:rsidR="00687346" w:rsidRDefault="00287AD5" w:rsidP="00687346">
      <w:pPr>
        <w:rPr>
          <w:rFonts w:cs="Arial"/>
        </w:rPr>
      </w:pP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4E6785" w:rsidRDefault="004E6785" w:rsidP="00687346">
      <w:pPr>
        <w:rPr>
          <w:rFonts w:cs="Arial"/>
        </w:rPr>
      </w:pPr>
    </w:p>
    <w:p w:rsidR="00687346" w:rsidRPr="003877FC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ASSURANCE SCOLAIRE</w:t>
      </w:r>
    </w:p>
    <w:p w:rsidR="00687346" w:rsidRDefault="00687346" w:rsidP="00687346">
      <w:pPr>
        <w:rPr>
          <w:sz w:val="24"/>
          <w:szCs w:val="24"/>
        </w:rPr>
      </w:pPr>
    </w:p>
    <w:p w:rsidR="00687346" w:rsidRDefault="00687346" w:rsidP="00287AD5">
      <w:pPr>
        <w:rPr>
          <w:rFonts w:cs="Arial"/>
        </w:rPr>
      </w:pPr>
      <w:r>
        <w:rPr>
          <w:sz w:val="24"/>
          <w:szCs w:val="24"/>
        </w:rPr>
        <w:t xml:space="preserve">Nom et numéro d’assuré de votre assurance scolaire : </w:t>
      </w:r>
      <w:r w:rsidR="00287AD5">
        <w:rPr>
          <w:sz w:val="24"/>
        </w:rPr>
        <w:t>...</w:t>
      </w:r>
      <w:r w:rsidR="00287AD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87AD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287AD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87AD5" w:rsidRDefault="00287AD5" w:rsidP="00287AD5">
      <w:pPr>
        <w:rPr>
          <w:sz w:val="24"/>
          <w:szCs w:val="24"/>
        </w:rPr>
      </w:pPr>
    </w:p>
    <w:p w:rsidR="00687346" w:rsidRPr="003877FC" w:rsidRDefault="00687346" w:rsidP="0068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77FC">
        <w:rPr>
          <w:b/>
          <w:sz w:val="24"/>
          <w:szCs w:val="24"/>
        </w:rPr>
        <w:t>PAI ou PPS :</w:t>
      </w:r>
    </w:p>
    <w:p w:rsidR="00687346" w:rsidRDefault="00687346" w:rsidP="00687346">
      <w:pPr>
        <w:rPr>
          <w:sz w:val="24"/>
          <w:szCs w:val="24"/>
        </w:rPr>
      </w:pPr>
    </w:p>
    <w:p w:rsidR="00C535FD" w:rsidRDefault="00287AD5" w:rsidP="00C535FD">
      <w:pPr>
        <w:rPr>
          <w:rFonts w:cs="Arial"/>
        </w:rPr>
      </w:pPr>
      <w:r>
        <w:rPr>
          <w:sz w:val="24"/>
          <w:szCs w:val="24"/>
        </w:rPr>
        <w:t xml:space="preserve">PPS (Projet Personnalisé de Scolarisation) </w:t>
      </w:r>
      <w:r w:rsidR="00C535FD">
        <w:rPr>
          <w:sz w:val="24"/>
          <w:szCs w:val="24"/>
        </w:rPr>
        <w:t>en</w:t>
      </w:r>
      <w:r>
        <w:rPr>
          <w:sz w:val="24"/>
          <w:szCs w:val="24"/>
        </w:rPr>
        <w:t xml:space="preserve">  2019/2020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C535FD">
        <w:rPr>
          <w:sz w:val="24"/>
          <w:szCs w:val="24"/>
        </w:rPr>
        <w:tab/>
      </w:r>
      <w:r w:rsidR="00C535FD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35FD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C535FD">
        <w:rPr>
          <w:rFonts w:cs="Arial"/>
        </w:rPr>
        <w:tab/>
      </w:r>
    </w:p>
    <w:p w:rsidR="00287AD5" w:rsidRDefault="00287AD5" w:rsidP="00C535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5FD" w:rsidRDefault="00687346" w:rsidP="00687346">
      <w:pPr>
        <w:rPr>
          <w:rFonts w:cs="Arial"/>
        </w:rPr>
      </w:pPr>
      <w:r>
        <w:rPr>
          <w:sz w:val="24"/>
          <w:szCs w:val="24"/>
        </w:rPr>
        <w:t xml:space="preserve">PAI (Projet d’Accueil Individualisé) </w:t>
      </w:r>
      <w:r w:rsidR="00C535FD">
        <w:rPr>
          <w:sz w:val="24"/>
          <w:szCs w:val="24"/>
        </w:rPr>
        <w:t xml:space="preserve">en  </w:t>
      </w:r>
      <w:r>
        <w:rPr>
          <w:sz w:val="24"/>
          <w:szCs w:val="24"/>
        </w:rPr>
        <w:t xml:space="preserve">2019/2020  </w:t>
      </w:r>
      <w:r w:rsidR="00C535FD">
        <w:rPr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C535FD" w:rsidRDefault="00C535FD" w:rsidP="00C53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87346">
        <w:rPr>
          <w:sz w:val="24"/>
          <w:szCs w:val="24"/>
        </w:rPr>
        <w:t>A renouveler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</w:rPr>
        <w:tab/>
        <w:t xml:space="preserve">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287AD5" w:rsidRDefault="00287AD5" w:rsidP="00687346">
      <w:pPr>
        <w:rPr>
          <w:sz w:val="24"/>
          <w:szCs w:val="24"/>
        </w:rPr>
      </w:pPr>
    </w:p>
    <w:p w:rsidR="00287AD5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Si vous renouvelez le PAI de votre enfant merci </w:t>
      </w:r>
      <w:r w:rsidR="00C535FD" w:rsidRPr="00C535FD">
        <w:rPr>
          <w:b/>
          <w:sz w:val="24"/>
          <w:szCs w:val="24"/>
          <w:u w:val="single"/>
        </w:rPr>
        <w:t>dès la rentrée</w:t>
      </w:r>
      <w:r w:rsidR="00C535FD" w:rsidRPr="00C535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de </w:t>
      </w:r>
      <w:r w:rsidRPr="00FD2EDC">
        <w:rPr>
          <w:b/>
          <w:sz w:val="24"/>
          <w:szCs w:val="24"/>
        </w:rPr>
        <w:t>remplir la demande de renouvellement</w:t>
      </w:r>
      <w:r w:rsidR="00C535FD">
        <w:rPr>
          <w:b/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Pr="00C535FD">
        <w:rPr>
          <w:b/>
          <w:sz w:val="24"/>
          <w:szCs w:val="24"/>
          <w:u w:val="single"/>
        </w:rPr>
        <w:t>de la retourner à l’infirmerie</w:t>
      </w:r>
      <w:r>
        <w:rPr>
          <w:sz w:val="24"/>
          <w:szCs w:val="24"/>
        </w:rPr>
        <w:t xml:space="preserve"> </w:t>
      </w:r>
      <w:r w:rsidRPr="00FD2EDC">
        <w:rPr>
          <w:b/>
          <w:sz w:val="24"/>
          <w:szCs w:val="24"/>
        </w:rPr>
        <w:t>avec une ordonnance récente</w:t>
      </w:r>
      <w:r>
        <w:rPr>
          <w:sz w:val="24"/>
          <w:szCs w:val="24"/>
        </w:rPr>
        <w:t xml:space="preserve"> et </w:t>
      </w:r>
      <w:r w:rsidRPr="00FD2EDC">
        <w:rPr>
          <w:b/>
          <w:sz w:val="24"/>
          <w:szCs w:val="24"/>
        </w:rPr>
        <w:t>le traitement de votre</w:t>
      </w:r>
      <w:r>
        <w:rPr>
          <w:sz w:val="24"/>
          <w:szCs w:val="24"/>
        </w:rPr>
        <w:t xml:space="preserve"> </w:t>
      </w:r>
      <w:r w:rsidRPr="00FD2EDC">
        <w:rPr>
          <w:b/>
          <w:sz w:val="24"/>
          <w:szCs w:val="24"/>
        </w:rPr>
        <w:t xml:space="preserve">enfant </w:t>
      </w:r>
      <w:r>
        <w:rPr>
          <w:sz w:val="24"/>
          <w:szCs w:val="24"/>
        </w:rPr>
        <w:t xml:space="preserve">en vérifiant la date de péremption. </w:t>
      </w:r>
    </w:p>
    <w:p w:rsidR="00CE0659" w:rsidRDefault="00CE0659" w:rsidP="00687346">
      <w:pPr>
        <w:rPr>
          <w:sz w:val="24"/>
          <w:szCs w:val="24"/>
        </w:rPr>
      </w:pPr>
    </w:p>
    <w:p w:rsidR="00687346" w:rsidRDefault="00687346" w:rsidP="00687346">
      <w:pPr>
        <w:rPr>
          <w:sz w:val="24"/>
          <w:szCs w:val="24"/>
        </w:rPr>
      </w:pPr>
      <w:r>
        <w:rPr>
          <w:sz w:val="24"/>
          <w:szCs w:val="24"/>
        </w:rPr>
        <w:t xml:space="preserve">Si votre enfant s’inscrit au lycée Jean Monnet pour la première année, </w:t>
      </w:r>
      <w:r w:rsidR="00287AD5">
        <w:rPr>
          <w:sz w:val="24"/>
          <w:szCs w:val="24"/>
        </w:rPr>
        <w:t xml:space="preserve">merci de nous </w:t>
      </w:r>
      <w:r>
        <w:rPr>
          <w:sz w:val="24"/>
          <w:szCs w:val="24"/>
        </w:rPr>
        <w:t>retourner</w:t>
      </w:r>
      <w:r w:rsidR="00CE0659">
        <w:rPr>
          <w:sz w:val="24"/>
          <w:szCs w:val="24"/>
        </w:rPr>
        <w:t xml:space="preserve"> par mail </w:t>
      </w:r>
      <w:r w:rsidR="00287AD5">
        <w:rPr>
          <w:sz w:val="24"/>
          <w:szCs w:val="24"/>
        </w:rPr>
        <w:t>le</w:t>
      </w:r>
      <w:r>
        <w:rPr>
          <w:sz w:val="24"/>
          <w:szCs w:val="24"/>
        </w:rPr>
        <w:t xml:space="preserve"> PAI élaboré d</w:t>
      </w:r>
      <w:r w:rsidR="00C535FD">
        <w:rPr>
          <w:sz w:val="24"/>
          <w:szCs w:val="24"/>
        </w:rPr>
        <w:t xml:space="preserve">ans son établissement </w:t>
      </w:r>
      <w:r w:rsidR="00287AD5">
        <w:rPr>
          <w:sz w:val="24"/>
          <w:szCs w:val="24"/>
        </w:rPr>
        <w:t xml:space="preserve">de </w:t>
      </w:r>
      <w:r>
        <w:rPr>
          <w:sz w:val="24"/>
          <w:szCs w:val="24"/>
        </w:rPr>
        <w:t>l’an dernier</w:t>
      </w:r>
      <w:r w:rsidR="00C535FD">
        <w:rPr>
          <w:sz w:val="24"/>
          <w:szCs w:val="24"/>
        </w:rPr>
        <w:t xml:space="preserve"> 2019/2020</w:t>
      </w:r>
      <w:r>
        <w:rPr>
          <w:sz w:val="24"/>
          <w:szCs w:val="24"/>
        </w:rPr>
        <w:t xml:space="preserve">. </w:t>
      </w:r>
    </w:p>
    <w:p w:rsidR="00687346" w:rsidRDefault="00687346" w:rsidP="004E6785">
      <w:pPr>
        <w:jc w:val="both"/>
        <w:rPr>
          <w:sz w:val="16"/>
          <w:szCs w:val="16"/>
        </w:rPr>
      </w:pPr>
    </w:p>
    <w:p w:rsidR="00CE0659" w:rsidRPr="006F1771" w:rsidRDefault="00CE0659" w:rsidP="004E6785">
      <w:pPr>
        <w:jc w:val="both"/>
        <w:rPr>
          <w:sz w:val="16"/>
          <w:szCs w:val="16"/>
        </w:rPr>
      </w:pPr>
    </w:p>
    <w:p w:rsidR="00687346" w:rsidRDefault="00CE0659" w:rsidP="004E6785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Attention, </w:t>
      </w:r>
      <w:r w:rsidR="00687346" w:rsidRPr="00CE0659">
        <w:rPr>
          <w:b/>
          <w:color w:val="00B050"/>
          <w:sz w:val="28"/>
          <w:szCs w:val="28"/>
        </w:rPr>
        <w:t xml:space="preserve">en cas de traitement ponctuel ou </w:t>
      </w:r>
      <w:r w:rsidR="00287AD5" w:rsidRPr="00CE0659">
        <w:rPr>
          <w:b/>
          <w:color w:val="00B050"/>
          <w:sz w:val="28"/>
          <w:szCs w:val="28"/>
        </w:rPr>
        <w:t>annuel</w:t>
      </w:r>
      <w:r w:rsidR="00687346" w:rsidRPr="00CE0659">
        <w:rPr>
          <w:b/>
          <w:color w:val="00B050"/>
          <w:sz w:val="28"/>
          <w:szCs w:val="28"/>
        </w:rPr>
        <w:t xml:space="preserve"> à suivre sur les heures scolaires</w:t>
      </w:r>
      <w:r w:rsidR="004E6785" w:rsidRPr="00CE0659">
        <w:rPr>
          <w:b/>
          <w:color w:val="00B050"/>
          <w:sz w:val="28"/>
          <w:szCs w:val="28"/>
        </w:rPr>
        <w:t>,</w:t>
      </w:r>
      <w:r w:rsidR="00687346" w:rsidRPr="00CE0659">
        <w:rPr>
          <w:b/>
          <w:color w:val="00B050"/>
          <w:sz w:val="28"/>
          <w:szCs w:val="28"/>
        </w:rPr>
        <w:t xml:space="preserve"> vous devez nous  fournir l’ordonnance du médecin avec le ou les médicaments et déposer le tout à l’infirmerie car il est interdit de détenir des médicaments au lycée ou à l’internat.</w:t>
      </w:r>
    </w:p>
    <w:p w:rsidR="00CE0659" w:rsidRPr="00CE0659" w:rsidRDefault="00CE0659" w:rsidP="004E6785">
      <w:pPr>
        <w:jc w:val="both"/>
        <w:rPr>
          <w:b/>
          <w:color w:val="00B050"/>
          <w:sz w:val="28"/>
          <w:szCs w:val="28"/>
        </w:rPr>
      </w:pPr>
    </w:p>
    <w:p w:rsidR="00687346" w:rsidRPr="00CE0659" w:rsidRDefault="00687346" w:rsidP="004E6785">
      <w:pPr>
        <w:jc w:val="both"/>
        <w:rPr>
          <w:b/>
          <w:color w:val="00B050"/>
          <w:sz w:val="28"/>
          <w:szCs w:val="28"/>
        </w:rPr>
      </w:pPr>
      <w:r w:rsidRPr="00CE0659">
        <w:rPr>
          <w:b/>
          <w:color w:val="00B050"/>
          <w:sz w:val="28"/>
          <w:szCs w:val="28"/>
        </w:rPr>
        <w:t>Si votre enfant est interne veillez à  ce qu’il ait ses papiers de S</w:t>
      </w:r>
      <w:r w:rsidR="004E6785" w:rsidRPr="00CE0659">
        <w:rPr>
          <w:b/>
          <w:color w:val="00B050"/>
          <w:sz w:val="28"/>
          <w:szCs w:val="28"/>
        </w:rPr>
        <w:t xml:space="preserve">écurité </w:t>
      </w:r>
      <w:r w:rsidRPr="00CE0659">
        <w:rPr>
          <w:b/>
          <w:color w:val="00B050"/>
          <w:sz w:val="28"/>
          <w:szCs w:val="28"/>
        </w:rPr>
        <w:t>S</w:t>
      </w:r>
      <w:r w:rsidR="004E6785" w:rsidRPr="00CE0659">
        <w:rPr>
          <w:b/>
          <w:color w:val="00B050"/>
          <w:sz w:val="28"/>
          <w:szCs w:val="28"/>
        </w:rPr>
        <w:t>ociale</w:t>
      </w:r>
      <w:r w:rsidRPr="00CE0659">
        <w:rPr>
          <w:b/>
          <w:color w:val="00B050"/>
          <w:sz w:val="28"/>
          <w:szCs w:val="28"/>
        </w:rPr>
        <w:t xml:space="preserve"> ( une copie de l’attestation de droit ) et </w:t>
      </w:r>
      <w:r w:rsidR="004E6785" w:rsidRPr="00CE0659">
        <w:rPr>
          <w:b/>
          <w:color w:val="00B050"/>
          <w:sz w:val="28"/>
          <w:szCs w:val="28"/>
        </w:rPr>
        <w:t xml:space="preserve">de </w:t>
      </w:r>
      <w:r w:rsidRPr="00CE0659">
        <w:rPr>
          <w:b/>
          <w:color w:val="00B050"/>
          <w:sz w:val="28"/>
          <w:szCs w:val="28"/>
        </w:rPr>
        <w:t>mutuelle.</w:t>
      </w:r>
    </w:p>
    <w:p w:rsidR="00687346" w:rsidRPr="00CE0659" w:rsidRDefault="00687346" w:rsidP="00687346">
      <w:pPr>
        <w:jc w:val="center"/>
        <w:rPr>
          <w:b/>
          <w:color w:val="00B050"/>
          <w:sz w:val="16"/>
          <w:szCs w:val="16"/>
        </w:rPr>
      </w:pPr>
    </w:p>
    <w:p w:rsidR="00687346" w:rsidRDefault="00687346" w:rsidP="00687346">
      <w:pPr>
        <w:jc w:val="center"/>
        <w:rPr>
          <w:b/>
          <w:sz w:val="28"/>
          <w:szCs w:val="28"/>
        </w:rPr>
      </w:pPr>
    </w:p>
    <w:p w:rsidR="00687346" w:rsidRDefault="00687346" w:rsidP="00687346">
      <w:pPr>
        <w:jc w:val="center"/>
        <w:rPr>
          <w:b/>
          <w:sz w:val="28"/>
          <w:szCs w:val="28"/>
        </w:rPr>
      </w:pPr>
    </w:p>
    <w:p w:rsidR="000448E8" w:rsidRDefault="00975806" w:rsidP="000448E8">
      <w:pPr>
        <w:pStyle w:val="Standard"/>
        <w:jc w:val="both"/>
        <w:rPr>
          <w:rFonts w:ascii="Arial Black" w:hAnsi="Arial Black"/>
          <w:b/>
          <w:i/>
          <w:sz w:val="24"/>
          <w:szCs w:val="24"/>
        </w:rPr>
      </w:pPr>
      <w:r w:rsidRPr="00AF03C1">
        <w:rPr>
          <w:rFonts w:ascii="Arial Black" w:hAnsi="Arial Black"/>
          <w:b/>
          <w:i/>
          <w:sz w:val="24"/>
          <w:szCs w:val="24"/>
        </w:rPr>
        <w:t>A</w:t>
      </w:r>
      <w:r>
        <w:rPr>
          <w:rFonts w:ascii="Arial Black" w:hAnsi="Arial Black"/>
          <w:b/>
          <w:i/>
          <w:sz w:val="24"/>
          <w:szCs w:val="24"/>
        </w:rPr>
        <w:t xml:space="preserve">  </w:t>
      </w:r>
      <w:r w:rsidRPr="00AF03C1">
        <w:rPr>
          <w:b/>
          <w:sz w:val="24"/>
        </w:rPr>
        <w:t xml:space="preserve">... </w:t>
      </w:r>
      <w:r w:rsidR="00802CA7" w:rsidRPr="00AF03C1">
        <w:rPr>
          <w:rFonts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F03C1">
        <w:rPr>
          <w:rFonts w:cs="Arial"/>
          <w:b/>
        </w:rPr>
        <w:instrText xml:space="preserve"> FORMTEXT </w:instrText>
      </w:r>
      <w:r w:rsidR="00802CA7" w:rsidRPr="00AF03C1">
        <w:rPr>
          <w:rFonts w:cs="Arial"/>
          <w:b/>
        </w:rPr>
      </w:r>
      <w:r w:rsidR="00802CA7" w:rsidRPr="00AF03C1">
        <w:rPr>
          <w:rFonts w:cs="Arial"/>
          <w:b/>
        </w:rPr>
        <w:fldChar w:fldCharType="separate"/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="00802CA7" w:rsidRPr="00AF03C1">
        <w:rPr>
          <w:rFonts w:cs="Arial"/>
          <w:b/>
        </w:rPr>
        <w:fldChar w:fldCharType="end"/>
      </w:r>
      <w:r w:rsidRPr="00AF03C1">
        <w:rPr>
          <w:rFonts w:cs="Arial"/>
          <w:b/>
        </w:rPr>
        <w:tab/>
      </w:r>
      <w:r w:rsidRPr="00AF03C1">
        <w:rPr>
          <w:rFonts w:cs="Arial"/>
          <w:b/>
        </w:rPr>
        <w:tab/>
      </w:r>
      <w:r w:rsidRPr="00AF03C1">
        <w:rPr>
          <w:rFonts w:ascii="Arial Black" w:hAnsi="Arial Black"/>
          <w:b/>
          <w:i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AF03C1">
        <w:rPr>
          <w:b/>
          <w:sz w:val="24"/>
        </w:rPr>
        <w:t xml:space="preserve">... </w:t>
      </w:r>
      <w:r w:rsidR="00802CA7" w:rsidRPr="00AF03C1">
        <w:rPr>
          <w:rFonts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F03C1">
        <w:rPr>
          <w:rFonts w:cs="Arial"/>
          <w:b/>
        </w:rPr>
        <w:instrText xml:space="preserve"> FORMTEXT </w:instrText>
      </w:r>
      <w:r w:rsidR="00802CA7" w:rsidRPr="00AF03C1">
        <w:rPr>
          <w:rFonts w:cs="Arial"/>
          <w:b/>
        </w:rPr>
      </w:r>
      <w:r w:rsidR="00802CA7" w:rsidRPr="00AF03C1">
        <w:rPr>
          <w:rFonts w:cs="Arial"/>
          <w:b/>
        </w:rPr>
        <w:fldChar w:fldCharType="separate"/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Pr="00AF03C1">
        <w:rPr>
          <w:rFonts w:cs="Arial"/>
          <w:b/>
        </w:rPr>
        <w:t> </w:t>
      </w:r>
      <w:r w:rsidR="00802CA7" w:rsidRPr="00AF03C1">
        <w:rPr>
          <w:rFonts w:cs="Arial"/>
          <w:b/>
        </w:rPr>
        <w:fldChar w:fldCharType="end"/>
      </w:r>
      <w:r w:rsidRPr="00AF03C1">
        <w:rPr>
          <w:rFonts w:cs="Arial"/>
          <w:b/>
        </w:rPr>
        <w:tab/>
      </w:r>
      <w:r w:rsidRPr="00AF03C1">
        <w:rPr>
          <w:rFonts w:cs="Arial"/>
          <w:b/>
        </w:rPr>
        <w:tab/>
      </w:r>
      <w:r w:rsidRPr="00AF03C1">
        <w:rPr>
          <w:rFonts w:cs="Arial"/>
          <w:b/>
        </w:rPr>
        <w:tab/>
      </w:r>
      <w:r w:rsidRPr="00AF03C1">
        <w:rPr>
          <w:rFonts w:cs="Arial"/>
          <w:b/>
        </w:rPr>
        <w:tab/>
      </w:r>
      <w:r w:rsidRPr="00AF03C1">
        <w:rPr>
          <w:rFonts w:cs="Arial"/>
          <w:b/>
        </w:rPr>
        <w:tab/>
      </w:r>
    </w:p>
    <w:p w:rsidR="000448E8" w:rsidRDefault="000448E8" w:rsidP="000448E8">
      <w:pPr>
        <w:pStyle w:val="Standard"/>
        <w:jc w:val="both"/>
        <w:rPr>
          <w:rFonts w:ascii="Arial Black" w:hAnsi="Arial Black"/>
          <w:b/>
          <w:i/>
          <w:sz w:val="24"/>
          <w:szCs w:val="24"/>
        </w:rPr>
      </w:pPr>
    </w:p>
    <w:p w:rsidR="000448E8" w:rsidRPr="000448E8" w:rsidRDefault="000448E8" w:rsidP="000448E8">
      <w:pPr>
        <w:pStyle w:val="Standard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="00975806" w:rsidRPr="00C6430E">
        <w:rPr>
          <w:rFonts w:ascii="Arial Narrow" w:hAnsi="Arial Narrow"/>
          <w:sz w:val="24"/>
          <w:szCs w:val="24"/>
          <w:u w:val="single"/>
        </w:rPr>
        <w:t>Signature des parents</w:t>
      </w:r>
      <w:r w:rsidR="002B69C3">
        <w:rPr>
          <w:rFonts w:ascii="Arial Narrow" w:hAnsi="Arial Narrow"/>
          <w:sz w:val="24"/>
          <w:szCs w:val="24"/>
          <w:u w:val="single"/>
        </w:rPr>
        <w:t xml:space="preserve"> ou de l'élève/étudiant majeur</w:t>
      </w:r>
      <w:r w:rsidR="00975806" w:rsidRPr="00C6430E">
        <w:rPr>
          <w:rFonts w:ascii="Arial Narrow" w:hAnsi="Arial Narrow"/>
          <w:sz w:val="24"/>
          <w:szCs w:val="24"/>
        </w:rPr>
        <w:t> :</w:t>
      </w:r>
    </w:p>
    <w:p w:rsidR="00AF03C1" w:rsidRPr="00975806" w:rsidRDefault="000448E8" w:rsidP="000448E8">
      <w:pPr>
        <w:pStyle w:val="Standard"/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5806">
        <w:rPr>
          <w:sz w:val="24"/>
        </w:rPr>
        <w:t>...</w:t>
      </w:r>
      <w:r w:rsidR="00975806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75806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975806">
        <w:rPr>
          <w:rFonts w:cs="Arial"/>
        </w:rPr>
        <w:t> </w:t>
      </w:r>
      <w:r w:rsidR="00975806">
        <w:rPr>
          <w:rFonts w:cs="Arial"/>
        </w:rPr>
        <w:t> </w:t>
      </w:r>
      <w:r w:rsidR="00975806">
        <w:rPr>
          <w:rFonts w:cs="Arial"/>
        </w:rPr>
        <w:t> </w:t>
      </w:r>
      <w:r w:rsidR="00975806">
        <w:rPr>
          <w:rFonts w:cs="Arial"/>
        </w:rPr>
        <w:t> </w:t>
      </w:r>
      <w:r w:rsidR="00975806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87346" w:rsidRDefault="00687346" w:rsidP="00AF03C1">
      <w:pPr>
        <w:tabs>
          <w:tab w:val="left" w:pos="3828"/>
        </w:tabs>
        <w:spacing w:line="276" w:lineRule="auto"/>
        <w:jc w:val="both"/>
        <w:rPr>
          <w:b/>
          <w:color w:val="FF0000"/>
          <w:sz w:val="32"/>
          <w:szCs w:val="32"/>
          <w:u w:val="single"/>
        </w:rPr>
      </w:pPr>
    </w:p>
    <w:p w:rsidR="00687346" w:rsidRDefault="00687346" w:rsidP="00BD7685">
      <w:pPr>
        <w:tabs>
          <w:tab w:val="left" w:pos="3828"/>
        </w:tabs>
        <w:spacing w:line="276" w:lineRule="auto"/>
        <w:jc w:val="center"/>
        <w:rPr>
          <w:b/>
          <w:color w:val="FF0000"/>
          <w:sz w:val="32"/>
          <w:szCs w:val="32"/>
          <w:u w:val="single"/>
        </w:rPr>
      </w:pPr>
    </w:p>
    <w:p w:rsidR="00687346" w:rsidRDefault="00687346" w:rsidP="00BD7685">
      <w:pPr>
        <w:tabs>
          <w:tab w:val="left" w:pos="3828"/>
        </w:tabs>
        <w:spacing w:line="276" w:lineRule="auto"/>
        <w:jc w:val="center"/>
        <w:rPr>
          <w:b/>
          <w:color w:val="FF0000"/>
          <w:sz w:val="32"/>
          <w:szCs w:val="32"/>
          <w:u w:val="single"/>
        </w:rPr>
      </w:pPr>
    </w:p>
    <w:p w:rsidR="00CE0659" w:rsidRDefault="00CE0659">
      <w:pPr>
        <w:spacing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br w:type="page"/>
      </w:r>
    </w:p>
    <w:p w:rsidR="00C6430E" w:rsidRPr="004E6785" w:rsidRDefault="00C6430E" w:rsidP="00C6430E">
      <w:pPr>
        <w:jc w:val="center"/>
        <w:rPr>
          <w:b/>
          <w:color w:val="00B050"/>
          <w:sz w:val="32"/>
          <w:szCs w:val="32"/>
          <w:u w:val="single"/>
        </w:rPr>
      </w:pPr>
      <w:r w:rsidRPr="004E6785">
        <w:rPr>
          <w:b/>
          <w:color w:val="00B050"/>
          <w:sz w:val="32"/>
          <w:szCs w:val="32"/>
          <w:u w:val="single"/>
        </w:rPr>
        <w:lastRenderedPageBreak/>
        <w:t>Service médical en faveur des élèves</w:t>
      </w:r>
    </w:p>
    <w:p w:rsidR="00D1556C" w:rsidRDefault="00D1556C" w:rsidP="00D1556C">
      <w:pPr>
        <w:rPr>
          <w:sz w:val="24"/>
          <w:szCs w:val="24"/>
        </w:rPr>
      </w:pPr>
      <w:r w:rsidRPr="004E6785">
        <w:rPr>
          <w:b/>
        </w:rPr>
        <w:t>Etablissement scolaire :</w:t>
      </w:r>
      <w:r>
        <w:rPr>
          <w:b/>
        </w:rPr>
        <w:t xml:space="preserve"> Lycée Jean Monnet - Yzeure</w:t>
      </w:r>
    </w:p>
    <w:p w:rsidR="00C6430E" w:rsidRPr="004E6785" w:rsidRDefault="00C6430E" w:rsidP="00C6430E">
      <w:pPr>
        <w:pStyle w:val="Standard"/>
        <w:rPr>
          <w:b/>
        </w:rPr>
      </w:pPr>
      <w:r w:rsidRPr="004E6785">
        <w:rPr>
          <w:b/>
        </w:rPr>
        <w:t>Nom du médeci</w:t>
      </w:r>
      <w:r w:rsidR="00CE0659">
        <w:rPr>
          <w:b/>
        </w:rPr>
        <w:t>n de l’éducation nationale (ne pas remplir) :</w:t>
      </w:r>
    </w:p>
    <w:p w:rsidR="00C6430E" w:rsidRPr="004E6785" w:rsidRDefault="00C6430E" w:rsidP="00C6430E">
      <w:pPr>
        <w:pStyle w:val="Standard"/>
        <w:rPr>
          <w:b/>
        </w:rPr>
      </w:pPr>
    </w:p>
    <w:p w:rsidR="00C6430E" w:rsidRDefault="00C6430E" w:rsidP="00C6430E">
      <w:pPr>
        <w:pStyle w:val="Standard"/>
        <w:tabs>
          <w:tab w:val="left" w:pos="7425"/>
        </w:tabs>
        <w:rPr>
          <w:b/>
        </w:rPr>
      </w:pPr>
      <w:r>
        <w:rPr>
          <w:b/>
        </w:rPr>
        <w:tab/>
      </w:r>
    </w:p>
    <w:p w:rsidR="003E4FAD" w:rsidRPr="00D1556C" w:rsidRDefault="003E4FAD" w:rsidP="00C6430E">
      <w:pPr>
        <w:pStyle w:val="Standard"/>
        <w:jc w:val="center"/>
        <w:rPr>
          <w:rFonts w:ascii="Arial" w:eastAsia="Times" w:hAnsi="Arial"/>
          <w:b/>
          <w:color w:val="00B050"/>
          <w:kern w:val="0"/>
          <w:sz w:val="28"/>
          <w:szCs w:val="28"/>
        </w:rPr>
      </w:pPr>
      <w:r w:rsidRPr="00F83370">
        <w:rPr>
          <w:rFonts w:ascii="Arial" w:eastAsia="Times" w:hAnsi="Arial"/>
          <w:b/>
          <w:color w:val="00B050"/>
          <w:kern w:val="0"/>
          <w:sz w:val="32"/>
          <w:szCs w:val="32"/>
          <w:u w:val="single"/>
        </w:rPr>
        <w:t>QUESTIONNAIRE MEDICAL</w:t>
      </w:r>
      <w:r w:rsidR="00657F12" w:rsidRPr="00F83370">
        <w:rPr>
          <w:rFonts w:ascii="Arial" w:eastAsia="Times" w:hAnsi="Arial"/>
          <w:b/>
          <w:color w:val="00B050"/>
          <w:kern w:val="0"/>
          <w:sz w:val="32"/>
          <w:szCs w:val="32"/>
          <w:u w:val="single"/>
        </w:rPr>
        <w:t xml:space="preserve"> </w:t>
      </w:r>
      <w:r w:rsidR="00657F12"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>à remplir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uniquement</w:t>
      </w:r>
      <w:r w:rsidR="00657F12"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</w:t>
      </w:r>
    </w:p>
    <w:p w:rsidR="00D1556C" w:rsidRDefault="00657F12" w:rsidP="00C6430E">
      <w:pPr>
        <w:pStyle w:val="Standard"/>
        <w:jc w:val="center"/>
        <w:rPr>
          <w:rFonts w:ascii="Arial" w:eastAsia="Times" w:hAnsi="Arial"/>
          <w:b/>
          <w:color w:val="00B050"/>
          <w:kern w:val="0"/>
          <w:sz w:val="28"/>
          <w:szCs w:val="28"/>
        </w:rPr>
      </w:pP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>par les responsables légaux de</w:t>
      </w:r>
      <w:r w:rsidR="003E4FAD"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s élèves </w:t>
      </w:r>
      <w:r w:rsidR="003E4FAD"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mineurs</w:t>
      </w:r>
      <w:r w:rsidR="003E4FAD"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de</w:t>
      </w:r>
      <w:r w:rsidR="00F83370"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</w:t>
      </w:r>
      <w:r w:rsidR="00F83370"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1ère année</w:t>
      </w:r>
      <w:r w:rsidR="00F83370"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de : </w:t>
      </w:r>
    </w:p>
    <w:p w:rsidR="00C6430E" w:rsidRPr="00D1556C" w:rsidRDefault="00F83370" w:rsidP="00C6430E">
      <w:pPr>
        <w:pStyle w:val="Standard"/>
        <w:jc w:val="center"/>
        <w:rPr>
          <w:rFonts w:ascii="Arial" w:eastAsia="Times" w:hAnsi="Arial"/>
          <w:b/>
          <w:color w:val="00B050"/>
          <w:kern w:val="0"/>
          <w:sz w:val="28"/>
          <w:szCs w:val="28"/>
        </w:rPr>
      </w:pP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CAP / BMA / bacs professionnels MELEC ou MEI. </w:t>
      </w:r>
    </w:p>
    <w:p w:rsidR="00C6430E" w:rsidRDefault="00C6430E" w:rsidP="00C6430E">
      <w:pPr>
        <w:pStyle w:val="Standard"/>
        <w:rPr>
          <w:rFonts w:ascii="Arial Black" w:hAnsi="Arial Black"/>
          <w:b/>
        </w:rPr>
      </w:pPr>
    </w:p>
    <w:p w:rsidR="00C6430E" w:rsidRPr="00C6430E" w:rsidRDefault="00C6430E" w:rsidP="00AF03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-284" w:right="-228"/>
        <w:jc w:val="both"/>
        <w:rPr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Votre enfant, dans le cadre de sa formation professionnelle</w:t>
      </w:r>
      <w:r w:rsidRPr="00C6430E">
        <w:rPr>
          <w:rFonts w:ascii="Arial Narrow" w:hAnsi="Arial Narrow"/>
          <w:b/>
          <w:sz w:val="24"/>
          <w:szCs w:val="24"/>
        </w:rPr>
        <w:t>, aura à effectuer des travaux dits « réglementés » (utilisation de machines dangereuses, utilisation de produits dangereux…)</w:t>
      </w:r>
    </w:p>
    <w:p w:rsidR="00C6430E" w:rsidRPr="00C6430E" w:rsidRDefault="00C6430E" w:rsidP="00AF03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-284" w:right="-228"/>
        <w:jc w:val="both"/>
        <w:rPr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 xml:space="preserve">Etant mineur, il doit obtenir </w:t>
      </w:r>
      <w:r w:rsidRPr="00C6430E">
        <w:rPr>
          <w:rFonts w:ascii="Arial Narrow" w:hAnsi="Arial Narrow"/>
          <w:b/>
          <w:sz w:val="24"/>
          <w:szCs w:val="24"/>
        </w:rPr>
        <w:t>une  dérogation</w:t>
      </w:r>
      <w:r w:rsidRPr="00C6430E">
        <w:rPr>
          <w:rFonts w:ascii="Arial Narrow" w:hAnsi="Arial Narrow"/>
          <w:sz w:val="24"/>
          <w:szCs w:val="24"/>
        </w:rPr>
        <w:t xml:space="preserve"> pour ces travaux qui sont normalement interdits aux jeunes de moins de 18 ans (articles </w:t>
      </w:r>
      <w:r w:rsidRPr="00C6430E">
        <w:rPr>
          <w:rFonts w:ascii="Arial Narrow" w:hAnsi="Arial Narrow"/>
          <w:b/>
          <w:sz w:val="24"/>
          <w:szCs w:val="24"/>
        </w:rPr>
        <w:t>L.4153-9, D.4153-15 à D.4153-37</w:t>
      </w:r>
      <w:r w:rsidRPr="00C6430E">
        <w:rPr>
          <w:rFonts w:ascii="Arial Narrow" w:hAnsi="Arial Narrow"/>
          <w:sz w:val="24"/>
          <w:szCs w:val="24"/>
        </w:rPr>
        <w:t xml:space="preserve"> du code du travail). L’avis d’aptitude du médecin de l’éducation nationale est obligatoire.</w:t>
      </w:r>
    </w:p>
    <w:p w:rsidR="00C6430E" w:rsidRPr="00C6430E" w:rsidRDefault="00C6430E" w:rsidP="00AF03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-284" w:right="-228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A cet effet, il vous est demandé de remplir le questionnaire ci-dessous, destiné au médecin en charge d’examiner votre enfant.</w:t>
      </w:r>
    </w:p>
    <w:p w:rsidR="00C6430E" w:rsidRPr="00AF03C1" w:rsidRDefault="00C6430E" w:rsidP="00AF03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-284" w:right="-228"/>
        <w:jc w:val="both"/>
        <w:rPr>
          <w:rFonts w:ascii="Arial Narrow" w:hAnsi="Arial Narrow"/>
          <w:strike/>
          <w:sz w:val="24"/>
          <w:szCs w:val="24"/>
        </w:rPr>
      </w:pPr>
      <w:r w:rsidRPr="00C6430E">
        <w:rPr>
          <w:rFonts w:ascii="Arial Narrow" w:hAnsi="Arial Narrow"/>
          <w:b/>
          <w:i/>
          <w:sz w:val="24"/>
          <w:szCs w:val="24"/>
        </w:rPr>
        <w:t>Vos réponses sont strictement confidentielles, soumises au secret médical.</w:t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Nom et prénom de l’élève</w:t>
      </w:r>
      <w:r w:rsidR="004E6785">
        <w:rPr>
          <w:rFonts w:ascii="Arial Narrow" w:hAnsi="Arial Narrow"/>
          <w:sz w:val="24"/>
          <w:szCs w:val="24"/>
        </w:rPr>
        <w:t xml:space="preserve"> :</w:t>
      </w:r>
      <w:r w:rsidRPr="00C6430E">
        <w:rPr>
          <w:rFonts w:ascii="Arial Narrow" w:hAnsi="Arial Narrow"/>
          <w:sz w:val="24"/>
          <w:szCs w:val="24"/>
        </w:rPr>
        <w:t xml:space="preserve">  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 w:rsidRPr="00C6430E">
        <w:rPr>
          <w:rFonts w:ascii="Arial Narrow" w:hAnsi="Arial Narrow"/>
          <w:sz w:val="24"/>
          <w:szCs w:val="24"/>
        </w:rPr>
        <w:t xml:space="preserve">           </w:t>
      </w:r>
      <w:r w:rsidR="004E6785">
        <w:rPr>
          <w:rFonts w:ascii="Arial Narrow" w:hAnsi="Arial Narrow"/>
          <w:sz w:val="24"/>
          <w:szCs w:val="24"/>
        </w:rPr>
        <w:tab/>
      </w:r>
      <w:r w:rsidR="004E6785">
        <w:rPr>
          <w:rFonts w:ascii="Arial Narrow" w:hAnsi="Arial Narrow"/>
          <w:sz w:val="24"/>
          <w:szCs w:val="24"/>
        </w:rPr>
        <w:tab/>
      </w:r>
      <w:r w:rsidR="004E6785">
        <w:rPr>
          <w:rFonts w:ascii="Arial Narrow" w:hAnsi="Arial Narrow"/>
          <w:sz w:val="24"/>
          <w:szCs w:val="24"/>
        </w:rPr>
        <w:tab/>
      </w:r>
      <w:r w:rsidR="004E6785">
        <w:rPr>
          <w:rFonts w:ascii="Arial Narrow" w:hAnsi="Arial Narrow"/>
          <w:sz w:val="24"/>
          <w:szCs w:val="24"/>
        </w:rPr>
        <w:tab/>
      </w:r>
      <w:r w:rsidR="004E6785">
        <w:rPr>
          <w:rFonts w:ascii="Arial Narrow" w:hAnsi="Arial Narrow"/>
          <w:sz w:val="24"/>
          <w:szCs w:val="24"/>
        </w:rPr>
        <w:tab/>
      </w:r>
      <w:r w:rsidR="004E6785">
        <w:rPr>
          <w:rFonts w:ascii="Arial Narrow" w:hAnsi="Arial Narrow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>Classe :</w:t>
      </w:r>
      <w:r w:rsidR="004E6785" w:rsidRPr="004E6785">
        <w:rPr>
          <w:rFonts w:ascii="Arial Narrow" w:hAnsi="Arial Narrow"/>
          <w:sz w:val="24"/>
          <w:szCs w:val="24"/>
        </w:rPr>
        <w:t xml:space="preserve"> </w:t>
      </w:r>
      <w:r w:rsidR="004E6785" w:rsidRPr="004E6785">
        <w:rPr>
          <w:sz w:val="24"/>
        </w:rPr>
        <w:t xml:space="preserve">...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Né(e) le </w:t>
      </w:r>
      <w:r w:rsidR="004E6785">
        <w:rPr>
          <w:rFonts w:ascii="Arial Narrow" w:hAnsi="Arial Narrow"/>
          <w:sz w:val="24"/>
          <w:szCs w:val="24"/>
        </w:rPr>
        <w:t xml:space="preserve">: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Default="00C6430E" w:rsidP="004E6785">
      <w:pPr>
        <w:pStyle w:val="Standard"/>
        <w:jc w:val="both"/>
        <w:rPr>
          <w:rFonts w:cs="Arial"/>
        </w:rPr>
      </w:pPr>
      <w:r>
        <w:rPr>
          <w:rFonts w:ascii="Arial Narrow" w:hAnsi="Arial Narrow"/>
          <w:sz w:val="24"/>
          <w:szCs w:val="24"/>
        </w:rPr>
        <w:t>Adresse </w:t>
      </w:r>
      <w:r w:rsidR="004E6785">
        <w:rPr>
          <w:rFonts w:ascii="Arial Narrow" w:hAnsi="Arial Narrow"/>
          <w:sz w:val="24"/>
          <w:szCs w:val="24"/>
        </w:rPr>
        <w:t xml:space="preserve">: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4E6785" w:rsidRDefault="00C6430E" w:rsidP="00C6430E">
      <w:pPr>
        <w:pStyle w:val="Standard"/>
        <w:jc w:val="both"/>
        <w:rPr>
          <w:rFonts w:cs="Arial"/>
        </w:rPr>
      </w:pPr>
      <w:r w:rsidRPr="00C6430E">
        <w:rPr>
          <w:rFonts w:ascii="Arial Narrow" w:hAnsi="Arial Narrow"/>
          <w:sz w:val="24"/>
          <w:szCs w:val="24"/>
        </w:rPr>
        <w:t xml:space="preserve">Téléphone (s) :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4E6785" w:rsidRDefault="004E6785" w:rsidP="00C6430E">
      <w:pPr>
        <w:pStyle w:val="Standard"/>
        <w:jc w:val="both"/>
        <w:rPr>
          <w:rFonts w:cs="Arial"/>
        </w:rPr>
      </w:pPr>
    </w:p>
    <w:p w:rsidR="004E6785" w:rsidRDefault="00C6430E" w:rsidP="004E6785">
      <w:pPr>
        <w:pStyle w:val="Standard"/>
        <w:jc w:val="both"/>
        <w:rPr>
          <w:rFonts w:cs="Arial"/>
        </w:rPr>
      </w:pPr>
      <w:r w:rsidRPr="00C6430E">
        <w:rPr>
          <w:rFonts w:ascii="Arial Narrow" w:hAnsi="Arial Narrow"/>
          <w:sz w:val="24"/>
          <w:szCs w:val="24"/>
        </w:rPr>
        <w:t>L</w:t>
      </w:r>
      <w:r w:rsidR="004E6785">
        <w:rPr>
          <w:rFonts w:ascii="Arial Narrow" w:hAnsi="Arial Narrow"/>
          <w:sz w:val="24"/>
          <w:szCs w:val="24"/>
        </w:rPr>
        <w:t xml:space="preserve">e père est-il en bonne santé ? </w:t>
      </w:r>
      <w:r w:rsidRPr="00C6430E">
        <w:rPr>
          <w:rFonts w:ascii="Arial Narrow" w:hAnsi="Arial Narrow"/>
          <w:sz w:val="24"/>
          <w:szCs w:val="24"/>
        </w:rPr>
        <w:t xml:space="preserve">       </w:t>
      </w:r>
      <w:r w:rsidR="004E6785">
        <w:rPr>
          <w:rFonts w:ascii="Arial Narrow" w:hAnsi="Arial Narrow"/>
          <w:sz w:val="24"/>
          <w:szCs w:val="24"/>
        </w:rPr>
        <w:t xml:space="preserve"> </w:t>
      </w:r>
      <w:r w:rsidR="004E6785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rFonts w:ascii="Arial Narrow" w:hAnsi="Arial Narrow"/>
          <w:sz w:val="24"/>
          <w:szCs w:val="24"/>
        </w:rPr>
        <w:tab/>
      </w:r>
      <w:r w:rsidR="00D1556C">
        <w:rPr>
          <w:rFonts w:ascii="Arial Narrow" w:hAnsi="Arial Narrow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 xml:space="preserve">Profession :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4E6785" w:rsidRDefault="00C6430E" w:rsidP="004E6785">
      <w:pPr>
        <w:pStyle w:val="Standard"/>
        <w:jc w:val="both"/>
        <w:rPr>
          <w:rFonts w:cs="Arial"/>
        </w:rPr>
      </w:pPr>
      <w:r w:rsidRPr="00C6430E">
        <w:rPr>
          <w:rFonts w:ascii="Arial Narrow" w:hAnsi="Arial Narrow"/>
          <w:sz w:val="24"/>
          <w:szCs w:val="24"/>
        </w:rPr>
        <w:t>La mère est-elle en bonne santé ?</w:t>
      </w:r>
      <w:r w:rsidR="004E6785">
        <w:rPr>
          <w:rFonts w:ascii="Arial Narrow" w:hAnsi="Arial Narrow"/>
          <w:sz w:val="24"/>
          <w:szCs w:val="24"/>
        </w:rPr>
        <w:t xml:space="preserve"> </w:t>
      </w:r>
      <w:r w:rsidRPr="00C6430E">
        <w:rPr>
          <w:rFonts w:ascii="Arial Narrow" w:hAnsi="Arial Narrow"/>
          <w:sz w:val="24"/>
          <w:szCs w:val="24"/>
        </w:rPr>
        <w:t xml:space="preserve">   </w:t>
      </w:r>
      <w:r w:rsidR="004E6785">
        <w:rPr>
          <w:rFonts w:ascii="Arial Narrow" w:hAnsi="Arial Narrow"/>
          <w:sz w:val="24"/>
          <w:szCs w:val="24"/>
        </w:rPr>
        <w:t xml:space="preserve"> </w:t>
      </w:r>
      <w:r w:rsidR="004E6785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rFonts w:ascii="Arial Narrow" w:hAnsi="Arial Narrow"/>
          <w:sz w:val="24"/>
          <w:szCs w:val="24"/>
        </w:rPr>
        <w:tab/>
      </w:r>
      <w:r w:rsidR="00D1556C">
        <w:rPr>
          <w:rFonts w:ascii="Arial Narrow" w:hAnsi="Arial Narrow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 xml:space="preserve">Profession :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Nombre de frères et sœurs :</w:t>
      </w:r>
      <w:r w:rsidR="004E6785">
        <w:rPr>
          <w:rFonts w:ascii="Arial Narrow" w:hAnsi="Arial Narrow"/>
          <w:sz w:val="24"/>
          <w:szCs w:val="24"/>
        </w:rPr>
        <w:t xml:space="preserve">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Default="00C6430E" w:rsidP="004E6785">
      <w:pPr>
        <w:pStyle w:val="Standard"/>
        <w:jc w:val="both"/>
        <w:rPr>
          <w:rFonts w:cs="Arial"/>
        </w:rPr>
      </w:pPr>
      <w:r w:rsidRPr="00C6430E">
        <w:rPr>
          <w:rFonts w:ascii="Arial Narrow" w:hAnsi="Arial Narrow"/>
          <w:sz w:val="24"/>
          <w:szCs w:val="24"/>
        </w:rPr>
        <w:t xml:space="preserve">Nom et coordonnées du médecin traitant : </w:t>
      </w:r>
      <w:r w:rsidR="004E6785">
        <w:rPr>
          <w:sz w:val="24"/>
        </w:rPr>
        <w:t>...</w:t>
      </w:r>
      <w:r w:rsidR="004E6785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6785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4E6785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4E6785" w:rsidRPr="00C6430E" w:rsidRDefault="004E6785" w:rsidP="004E6785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numPr>
          <w:ilvl w:val="0"/>
          <w:numId w:val="2"/>
        </w:num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C6430E">
        <w:rPr>
          <w:rFonts w:ascii="Arial Black" w:hAnsi="Arial Black"/>
          <w:b/>
          <w:sz w:val="24"/>
          <w:szCs w:val="24"/>
          <w:u w:val="single"/>
        </w:rPr>
        <w:t>maladies présentées antérieurement par votre enfant :</w:t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a-t-il déjà fait des convulsions ?                   </w:t>
      </w:r>
      <w:r w:rsidR="00C84DE1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0448E8">
        <w:rPr>
          <w:rFonts w:cs="Arial"/>
        </w:rPr>
        <w:tab/>
      </w:r>
      <w:r w:rsidR="000448E8">
        <w:rPr>
          <w:rFonts w:ascii="Arial Narrow" w:hAnsi="Arial Narrow"/>
          <w:sz w:val="24"/>
          <w:szCs w:val="24"/>
        </w:rPr>
        <w:t>si</w:t>
      </w:r>
      <w:r w:rsidRPr="00C6430E">
        <w:rPr>
          <w:rFonts w:ascii="Arial Narrow" w:hAnsi="Arial Narrow"/>
          <w:sz w:val="24"/>
          <w:szCs w:val="24"/>
        </w:rPr>
        <w:t xml:space="preserve"> oui, à quel âge ? </w:t>
      </w:r>
      <w:r w:rsidR="00C84DE1">
        <w:rPr>
          <w:sz w:val="24"/>
        </w:rPr>
        <w:t>...</w:t>
      </w:r>
      <w:r w:rsidR="00C84DE1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84DE1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AF03C1" w:rsidRPr="00C6430E" w:rsidRDefault="00C6430E" w:rsidP="00AF03C1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a-t-il eu d’autres maladies neurologiques ? </w:t>
      </w:r>
      <w:r w:rsidR="00C84DE1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ab/>
      </w:r>
      <w:r w:rsidR="00AF03C1">
        <w:rPr>
          <w:sz w:val="24"/>
        </w:rPr>
        <w:t>...</w:t>
      </w:r>
      <w:r w:rsidR="00AF03C1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F03C1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84DE1" w:rsidRDefault="00AF03C1" w:rsidP="00C6430E">
      <w:pPr>
        <w:pStyle w:val="Standard"/>
        <w:jc w:val="both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="00C84DE1">
        <w:rPr>
          <w:rFonts w:ascii="Arial Narrow" w:hAnsi="Arial Narrow"/>
          <w:sz w:val="24"/>
          <w:szCs w:val="24"/>
        </w:rPr>
        <w:t xml:space="preserve"> </w:t>
      </w:r>
      <w:r w:rsidR="00C6430E" w:rsidRPr="00C6430E">
        <w:rPr>
          <w:rFonts w:ascii="Arial Narrow" w:hAnsi="Arial Narrow"/>
          <w:sz w:val="24"/>
          <w:szCs w:val="24"/>
        </w:rPr>
        <w:t xml:space="preserve">s’agissait-il d’une méningite ?   </w:t>
      </w:r>
      <w:r w:rsidR="00C84DE1">
        <w:rPr>
          <w:rFonts w:ascii="Arial Narrow" w:hAnsi="Arial Narrow"/>
          <w:sz w:val="24"/>
          <w:szCs w:val="24"/>
        </w:rPr>
        <w:tab/>
      </w:r>
      <w:r w:rsidR="00C84DE1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 xml:space="preserve">                      </w:t>
      </w:r>
    </w:p>
    <w:p w:rsidR="00C84DE1" w:rsidRDefault="00C6430E" w:rsidP="00C84DE1">
      <w:pPr>
        <w:pStyle w:val="Standard"/>
        <w:jc w:val="both"/>
        <w:rPr>
          <w:rFonts w:cs="Arial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a-t-il eu des maladies respiratoires ou al</w:t>
      </w:r>
      <w:r w:rsidR="00C84DE1">
        <w:rPr>
          <w:rFonts w:ascii="Arial Narrow" w:hAnsi="Arial Narrow"/>
          <w:sz w:val="24"/>
          <w:szCs w:val="24"/>
        </w:rPr>
        <w:t xml:space="preserve">lergiques ?    </w:t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83C1D">
        <w:rPr>
          <w:rFonts w:ascii="Wingdings" w:hAnsi="Wingdings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>précisez :</w:t>
      </w:r>
      <w:r w:rsidR="00C84DE1" w:rsidRPr="00C84DE1">
        <w:rPr>
          <w:sz w:val="24"/>
        </w:rPr>
        <w:t xml:space="preserve"> </w:t>
      </w:r>
      <w:r w:rsidR="00C84DE1">
        <w:rPr>
          <w:sz w:val="24"/>
        </w:rPr>
        <w:t>...</w:t>
      </w:r>
      <w:r w:rsidR="00C84DE1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84DE1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C84DE1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AF03C1" w:rsidRPr="00C6430E" w:rsidRDefault="00AF03C1" w:rsidP="00C84DE1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jc w:val="both"/>
        <w:rPr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a-t-il fait des otites à répétition ?   </w:t>
      </w:r>
      <w:r w:rsidR="00C84DE1">
        <w:rPr>
          <w:rFonts w:ascii="Arial Narrow" w:hAnsi="Arial Narrow"/>
          <w:sz w:val="24"/>
          <w:szCs w:val="24"/>
        </w:rPr>
        <w:tab/>
      </w:r>
      <w:r w:rsidR="00C84DE1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 xml:space="preserve"> </w:t>
      </w:r>
    </w:p>
    <w:p w:rsidR="00C6430E" w:rsidRPr="00C6430E" w:rsidRDefault="00C6430E" w:rsidP="00C6430E">
      <w:pPr>
        <w:pStyle w:val="Standard"/>
        <w:jc w:val="both"/>
        <w:rPr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a-t-il eu des problèmes de hanche ou de dos ?     </w:t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D83C1D" w:rsidRPr="00C6430E" w:rsidRDefault="00C6430E" w:rsidP="00D83C1D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autres maladies importantes :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D83C1D" w:rsidRPr="00C6430E" w:rsidRDefault="00C6430E" w:rsidP="00D83C1D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A-t-il eu des accidents ?</w:t>
      </w:r>
      <w:r w:rsidR="00D83C1D">
        <w:rPr>
          <w:rFonts w:ascii="Arial Narrow" w:hAnsi="Arial Narrow"/>
          <w:sz w:val="24"/>
          <w:szCs w:val="24"/>
        </w:rPr>
        <w:tab/>
      </w:r>
      <w:r w:rsidR="00D83C1D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83C1D">
        <w:rPr>
          <w:rFonts w:ascii="Wingdings" w:hAnsi="Wingdings"/>
          <w:sz w:val="24"/>
          <w:szCs w:val="24"/>
        </w:rPr>
        <w:tab/>
      </w:r>
      <w:r w:rsidR="00D83C1D" w:rsidRPr="00C6430E">
        <w:rPr>
          <w:rFonts w:ascii="Arial Narrow" w:hAnsi="Arial Narrow"/>
          <w:sz w:val="24"/>
          <w:szCs w:val="24"/>
        </w:rPr>
        <w:t>précisez 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 xml:space="preserve">            </w:t>
      </w:r>
    </w:p>
    <w:p w:rsidR="00D83C1D" w:rsidRDefault="00C6430E" w:rsidP="00D83C1D">
      <w:pPr>
        <w:pStyle w:val="Standard"/>
        <w:jc w:val="both"/>
        <w:rPr>
          <w:rFonts w:cs="Arial"/>
        </w:rPr>
      </w:pPr>
      <w:r w:rsidRPr="00C6430E">
        <w:rPr>
          <w:rFonts w:ascii="Arial Narrow" w:hAnsi="Arial Narrow"/>
          <w:sz w:val="24"/>
          <w:szCs w:val="24"/>
        </w:rPr>
        <w:t>A-t-il été hospitalisé, voire opéré</w:t>
      </w:r>
      <w:r w:rsidR="00D83C1D">
        <w:rPr>
          <w:rFonts w:ascii="Arial Narrow" w:hAnsi="Arial Narrow"/>
          <w:sz w:val="24"/>
          <w:szCs w:val="24"/>
        </w:rPr>
        <w:t xml:space="preserve"> ? </w:t>
      </w:r>
      <w:r w:rsidR="00D83C1D">
        <w:rPr>
          <w:rFonts w:ascii="Arial Narrow" w:hAnsi="Arial Narrow"/>
          <w:sz w:val="24"/>
          <w:szCs w:val="24"/>
        </w:rPr>
        <w:tab/>
      </w:r>
      <w:r w:rsidR="00D1556C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1556C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56C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D83C1D">
        <w:rPr>
          <w:rFonts w:ascii="Wingdings" w:hAnsi="Wingdings"/>
          <w:sz w:val="24"/>
          <w:szCs w:val="24"/>
        </w:rPr>
        <w:tab/>
      </w:r>
      <w:r w:rsidR="00D83C1D" w:rsidRPr="00C6430E">
        <w:rPr>
          <w:rFonts w:ascii="Arial Narrow" w:hAnsi="Arial Narrow"/>
          <w:sz w:val="24"/>
          <w:szCs w:val="24"/>
        </w:rPr>
        <w:t>précisez 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B35F6" w:rsidRDefault="002B35F6" w:rsidP="00D83C1D">
      <w:pPr>
        <w:pStyle w:val="Standard"/>
        <w:jc w:val="both"/>
        <w:rPr>
          <w:rFonts w:cs="Arial"/>
        </w:rPr>
      </w:pPr>
    </w:p>
    <w:p w:rsidR="00C6430E" w:rsidRPr="00C6430E" w:rsidRDefault="00C6430E" w:rsidP="00C6430E">
      <w:pPr>
        <w:pStyle w:val="Standard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C6430E">
        <w:rPr>
          <w:rFonts w:ascii="Arial Black" w:hAnsi="Arial Black"/>
          <w:b/>
          <w:sz w:val="24"/>
          <w:szCs w:val="24"/>
          <w:u w:val="single"/>
        </w:rPr>
        <w:t>vaccinations :</w:t>
      </w:r>
    </w:p>
    <w:p w:rsidR="00C6430E" w:rsidRPr="00C6430E" w:rsidRDefault="00C6430E" w:rsidP="00C6430E">
      <w:pPr>
        <w:pStyle w:val="Standard"/>
        <w:ind w:left="360"/>
        <w:jc w:val="both"/>
        <w:rPr>
          <w:rFonts w:ascii="Arial Black" w:hAnsi="Arial Black"/>
          <w:sz w:val="24"/>
          <w:szCs w:val="24"/>
        </w:rPr>
      </w:pPr>
    </w:p>
    <w:p w:rsid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D83C1D">
        <w:rPr>
          <w:rFonts w:ascii="Arial Narrow" w:hAnsi="Arial Narrow"/>
          <w:b/>
          <w:sz w:val="24"/>
          <w:szCs w:val="24"/>
        </w:rPr>
        <w:t>Il est rappelé que l’autorisation de travail sur machines dangereuses est conditionnée par une situation vaccinale à jour au regard des obligations prévues par la Loi.</w:t>
      </w:r>
      <w:r w:rsidRPr="00C6430E">
        <w:rPr>
          <w:rFonts w:ascii="Arial Narrow" w:hAnsi="Arial Narrow"/>
          <w:sz w:val="24"/>
          <w:szCs w:val="24"/>
        </w:rPr>
        <w:t xml:space="preserve"> </w:t>
      </w:r>
    </w:p>
    <w:p w:rsidR="002B69C3" w:rsidRDefault="002B69C3">
      <w:pPr>
        <w:spacing w:line="240" w:lineRule="auto"/>
        <w:rPr>
          <w:rFonts w:ascii="Arial Narrow" w:eastAsia="Times New Roman" w:hAnsi="Arial Narrow"/>
          <w:kern w:val="3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6430E" w:rsidRPr="00C6430E" w:rsidRDefault="00C6430E" w:rsidP="00C6430E">
      <w:pPr>
        <w:pStyle w:val="Standard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C6430E">
        <w:rPr>
          <w:rFonts w:ascii="Arial Black" w:hAnsi="Arial Black"/>
          <w:b/>
          <w:sz w:val="24"/>
          <w:szCs w:val="24"/>
          <w:u w:val="single"/>
        </w:rPr>
        <w:lastRenderedPageBreak/>
        <w:t>état de santé actuel de votre enfant :</w:t>
      </w:r>
    </w:p>
    <w:p w:rsidR="00C6430E" w:rsidRPr="00C6430E" w:rsidRDefault="00C6430E" w:rsidP="00C6430E">
      <w:pPr>
        <w:pStyle w:val="Standard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2B35F6" w:rsidRDefault="00C6430E" w:rsidP="002B35F6">
      <w:pPr>
        <w:pStyle w:val="Standard"/>
        <w:jc w:val="both"/>
        <w:rPr>
          <w:rFonts w:ascii="Wingdings" w:hAnsi="Wingdings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a-t-il  souvent des rhumes, sinusites, angines, bronchites, otites ? </w:t>
      </w:r>
      <w:r w:rsidR="00D83C1D">
        <w:rPr>
          <w:rFonts w:ascii="Arial Narrow" w:hAnsi="Arial Narrow"/>
          <w:sz w:val="24"/>
          <w:szCs w:val="24"/>
        </w:rPr>
        <w:tab/>
      </w:r>
      <w:r w:rsidR="002B35F6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rFonts w:ascii="Wingdings" w:hAnsi="Wingdings"/>
          <w:sz w:val="24"/>
          <w:szCs w:val="24"/>
        </w:rPr>
        <w:tab/>
      </w:r>
    </w:p>
    <w:p w:rsidR="002B35F6" w:rsidRDefault="002B35F6" w:rsidP="002B35F6">
      <w:pPr>
        <w:pStyle w:val="Standard"/>
        <w:jc w:val="both"/>
        <w:rPr>
          <w:rFonts w:cs="Arial"/>
        </w:rPr>
      </w:pPr>
    </w:p>
    <w:p w:rsidR="00C6430E" w:rsidRPr="00C6430E" w:rsidRDefault="00C6430E" w:rsidP="00C6430E">
      <w:pPr>
        <w:pStyle w:val="Standard"/>
        <w:jc w:val="both"/>
        <w:rPr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actuellement présente-t-il d’autres troubles ? (soulignez et précisez)</w:t>
      </w:r>
    </w:p>
    <w:p w:rsidR="00C6430E" w:rsidRPr="00C6430E" w:rsidRDefault="00C6430E" w:rsidP="00C6430E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C6430E" w:rsidRPr="00D83C1D" w:rsidRDefault="00C6430E" w:rsidP="00C6430E">
      <w:pPr>
        <w:pStyle w:val="Standard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83C1D">
        <w:rPr>
          <w:rFonts w:ascii="Arial Narrow" w:hAnsi="Arial Narrow"/>
          <w:sz w:val="24"/>
          <w:szCs w:val="24"/>
        </w:rPr>
        <w:t>asthme :</w:t>
      </w:r>
      <w:r w:rsidR="00AF03C1">
        <w:rPr>
          <w:sz w:val="24"/>
        </w:rPr>
        <w:t>...</w:t>
      </w:r>
      <w:r w:rsidR="00AF03C1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F03C1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AF03C1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Pr="00C6430E" w:rsidRDefault="00C6430E" w:rsidP="00C6430E">
      <w:pPr>
        <w:pStyle w:val="Standard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83C1D">
        <w:rPr>
          <w:rFonts w:ascii="Arial Narrow" w:hAnsi="Arial Narrow"/>
          <w:sz w:val="24"/>
          <w:szCs w:val="24"/>
        </w:rPr>
        <w:t>eczéma, allergie, urticaire </w:t>
      </w:r>
      <w:r w:rsidR="00D83C1D" w:rsidRPr="00C6430E">
        <w:rPr>
          <w:rFonts w:ascii="Arial Narrow" w:hAnsi="Arial Narrow"/>
          <w:sz w:val="24"/>
          <w:szCs w:val="24"/>
        </w:rPr>
        <w:t>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D83C1D" w:rsidRPr="00D83C1D" w:rsidRDefault="00C6430E" w:rsidP="00D83C1D">
      <w:pPr>
        <w:pStyle w:val="Standard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pertes de connaissance, malaises </w:t>
      </w:r>
      <w:r w:rsidR="00D83C1D" w:rsidRPr="00C6430E">
        <w:rPr>
          <w:rFonts w:ascii="Arial Narrow" w:hAnsi="Arial Narrow"/>
          <w:sz w:val="24"/>
          <w:szCs w:val="24"/>
        </w:rPr>
        <w:t>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C6430E" w:rsidRPr="00C6430E" w:rsidRDefault="00C6430E" w:rsidP="00D83C1D">
      <w:pPr>
        <w:pStyle w:val="Standard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problèmes de  dos ou d’articulations  </w:t>
      </w:r>
      <w:r w:rsidR="00D83C1D" w:rsidRPr="00C6430E">
        <w:rPr>
          <w:rFonts w:ascii="Arial Narrow" w:hAnsi="Arial Narrow"/>
          <w:sz w:val="24"/>
          <w:szCs w:val="24"/>
        </w:rPr>
        <w:t>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D83C1D" w:rsidRPr="00D83C1D" w:rsidRDefault="00C6430E" w:rsidP="00D83C1D">
      <w:pPr>
        <w:pStyle w:val="Standard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maux de tête </w:t>
      </w:r>
      <w:r w:rsidR="00D83C1D" w:rsidRPr="00C6430E">
        <w:rPr>
          <w:rFonts w:ascii="Arial Narrow" w:hAnsi="Arial Narrow"/>
          <w:sz w:val="24"/>
          <w:szCs w:val="24"/>
        </w:rPr>
        <w:t>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22390" w:rsidRPr="00D83C1D" w:rsidRDefault="00C6430E" w:rsidP="00D83C1D">
      <w:pPr>
        <w:pStyle w:val="Standard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C6430E">
        <w:rPr>
          <w:rFonts w:ascii="Arial Narrow" w:hAnsi="Arial Narrow"/>
          <w:sz w:val="24"/>
          <w:szCs w:val="24"/>
        </w:rPr>
        <w:t>problèmes de vue ou de fatigue oculaire </w:t>
      </w:r>
      <w:r w:rsidR="00D83C1D" w:rsidRPr="00C6430E">
        <w:rPr>
          <w:rFonts w:ascii="Arial Narrow" w:hAnsi="Arial Narrow"/>
          <w:sz w:val="24"/>
          <w:szCs w:val="24"/>
        </w:rPr>
        <w:t>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D83C1D" w:rsidRPr="00C6430E" w:rsidRDefault="00D83C1D" w:rsidP="00AF03C1">
      <w:pPr>
        <w:pStyle w:val="Standard"/>
        <w:rPr>
          <w:rFonts w:ascii="Arial Narrow" w:hAnsi="Arial Narrow"/>
          <w:sz w:val="24"/>
          <w:szCs w:val="24"/>
        </w:rPr>
      </w:pPr>
    </w:p>
    <w:p w:rsidR="00C6430E" w:rsidRDefault="00C6430E" w:rsidP="002B35F6">
      <w:pPr>
        <w:pStyle w:val="Standard"/>
        <w:jc w:val="both"/>
        <w:rPr>
          <w:rFonts w:ascii="Wingdings" w:hAnsi="Wingdings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est-il souvent absent ?     </w:t>
      </w:r>
      <w:r w:rsidR="002B35F6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rFonts w:ascii="Wingdings" w:hAnsi="Wingdings"/>
          <w:sz w:val="24"/>
          <w:szCs w:val="24"/>
        </w:rPr>
        <w:tab/>
      </w:r>
    </w:p>
    <w:p w:rsidR="002B35F6" w:rsidRPr="00C6430E" w:rsidRDefault="002B35F6" w:rsidP="002B35F6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C6430E" w:rsidRDefault="00C6430E" w:rsidP="002B35F6">
      <w:pPr>
        <w:pStyle w:val="Standard"/>
        <w:jc w:val="both"/>
        <w:rPr>
          <w:rFonts w:ascii="Wingdings" w:hAnsi="Wingdings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est-il suivi par un médecin, un  psychologue, un psychiatre ?      </w:t>
      </w:r>
      <w:r w:rsidR="002B35F6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rFonts w:ascii="Wingdings" w:hAnsi="Wingdings"/>
          <w:sz w:val="24"/>
          <w:szCs w:val="24"/>
        </w:rPr>
        <w:tab/>
      </w:r>
    </w:p>
    <w:p w:rsidR="002B35F6" w:rsidRPr="00C6430E" w:rsidRDefault="002B35F6" w:rsidP="002B35F6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2B35F6" w:rsidRDefault="00C6430E" w:rsidP="002B35F6">
      <w:pPr>
        <w:pStyle w:val="Standard"/>
        <w:jc w:val="both"/>
        <w:rPr>
          <w:rFonts w:cs="Arial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suit-il un  traitement ?   </w:t>
      </w:r>
      <w:r w:rsidR="002B35F6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rFonts w:cs="Arial"/>
        </w:rPr>
        <w:tab/>
      </w:r>
      <w:r w:rsidR="002B35F6">
        <w:rPr>
          <w:rFonts w:ascii="Wingdings" w:hAnsi="Wingdings"/>
          <w:sz w:val="24"/>
          <w:szCs w:val="24"/>
        </w:rPr>
        <w:tab/>
      </w:r>
      <w:r w:rsidR="002B35F6" w:rsidRPr="00C6430E">
        <w:rPr>
          <w:rFonts w:ascii="Arial Narrow" w:hAnsi="Arial Narrow"/>
          <w:sz w:val="24"/>
          <w:szCs w:val="24"/>
        </w:rPr>
        <w:t>précisez :</w:t>
      </w:r>
      <w:r w:rsidR="002B35F6" w:rsidRPr="00C84DE1">
        <w:rPr>
          <w:sz w:val="24"/>
        </w:rPr>
        <w:t xml:space="preserve"> </w:t>
      </w:r>
      <w:r w:rsidR="002B35F6">
        <w:rPr>
          <w:sz w:val="24"/>
        </w:rPr>
        <w:t>...</w:t>
      </w:r>
      <w:r w:rsidR="002B35F6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B35F6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AF03C1" w:rsidRPr="00C6430E" w:rsidRDefault="00AF03C1" w:rsidP="00222390">
      <w:pPr>
        <w:pStyle w:val="Standard"/>
        <w:rPr>
          <w:rFonts w:ascii="Arial Narrow" w:hAnsi="Arial Narrow"/>
          <w:sz w:val="24"/>
          <w:szCs w:val="24"/>
        </w:rPr>
      </w:pPr>
    </w:p>
    <w:p w:rsidR="002B35F6" w:rsidRDefault="00C6430E" w:rsidP="002B35F6">
      <w:pPr>
        <w:pStyle w:val="Standard"/>
        <w:jc w:val="both"/>
        <w:rPr>
          <w:rFonts w:cs="Arial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votre enfant est-il intéressé par un métier ?  </w:t>
      </w:r>
      <w:r w:rsidR="002B35F6"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5F6"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 w:rsidR="002B35F6">
        <w:rPr>
          <w:rFonts w:ascii="Wingdings" w:hAnsi="Wingdings"/>
          <w:sz w:val="24"/>
          <w:szCs w:val="24"/>
        </w:rPr>
        <w:tab/>
      </w:r>
      <w:r w:rsidR="002B35F6" w:rsidRPr="00C6430E">
        <w:rPr>
          <w:rFonts w:ascii="Arial Narrow" w:hAnsi="Arial Narrow"/>
          <w:sz w:val="24"/>
          <w:szCs w:val="24"/>
        </w:rPr>
        <w:t>précisez :</w:t>
      </w:r>
      <w:r w:rsidR="002B35F6" w:rsidRPr="00C84DE1">
        <w:rPr>
          <w:sz w:val="24"/>
        </w:rPr>
        <w:t xml:space="preserve"> </w:t>
      </w:r>
      <w:r w:rsidR="002B35F6">
        <w:rPr>
          <w:sz w:val="24"/>
        </w:rPr>
        <w:t>...</w:t>
      </w:r>
      <w:r w:rsidR="002B35F6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B35F6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22390" w:rsidRDefault="00222390" w:rsidP="00222390">
      <w:pPr>
        <w:pStyle w:val="Standard"/>
        <w:rPr>
          <w:rFonts w:ascii="Arial Narrow" w:hAnsi="Arial Narrow"/>
          <w:sz w:val="24"/>
          <w:szCs w:val="24"/>
        </w:rPr>
      </w:pPr>
    </w:p>
    <w:p w:rsidR="00222390" w:rsidRDefault="00C6430E" w:rsidP="00C6430E">
      <w:pPr>
        <w:pStyle w:val="Standard"/>
        <w:rPr>
          <w:rFonts w:ascii="Arial Narrow" w:hAnsi="Arial Narrow"/>
          <w:sz w:val="24"/>
          <w:szCs w:val="24"/>
        </w:rPr>
      </w:pPr>
      <w:r w:rsidRPr="00C6430E">
        <w:rPr>
          <w:rFonts w:ascii="Wingdings" w:hAnsi="Wingdings"/>
          <w:sz w:val="24"/>
          <w:szCs w:val="24"/>
        </w:rPr>
        <w:t></w:t>
      </w:r>
      <w:r w:rsidRPr="00C6430E">
        <w:rPr>
          <w:rFonts w:ascii="Arial Narrow" w:hAnsi="Arial Narrow"/>
          <w:sz w:val="24"/>
          <w:szCs w:val="24"/>
        </w:rPr>
        <w:t xml:space="preserve"> avez-vous autre chose à signaler ? </w:t>
      </w:r>
      <w:r w:rsidR="00D83C1D" w:rsidRPr="00C6430E">
        <w:rPr>
          <w:rFonts w:ascii="Arial Narrow" w:hAnsi="Arial Narrow"/>
          <w:sz w:val="24"/>
          <w:szCs w:val="24"/>
        </w:rPr>
        <w:t>(par exemple : caractère, comportement, vie familiale,…)</w:t>
      </w:r>
      <w:r w:rsidR="00D83C1D">
        <w:rPr>
          <w:rFonts w:ascii="Arial Narrow" w:hAnsi="Arial Narrow"/>
          <w:sz w:val="24"/>
          <w:szCs w:val="24"/>
        </w:rPr>
        <w:t xml:space="preserve">  </w:t>
      </w:r>
      <w:r w:rsidR="00D83C1D" w:rsidRPr="00C6430E">
        <w:rPr>
          <w:rFonts w:ascii="Arial Narrow" w:hAnsi="Arial Narrow"/>
          <w:sz w:val="24"/>
          <w:szCs w:val="24"/>
        </w:rPr>
        <w:t>:</w:t>
      </w:r>
      <w:r w:rsidR="00D83C1D" w:rsidRPr="00C84DE1">
        <w:rPr>
          <w:sz w:val="24"/>
        </w:rPr>
        <w:t xml:space="preserve"> </w:t>
      </w:r>
      <w:r w:rsidR="00D83C1D">
        <w:rPr>
          <w:sz w:val="24"/>
        </w:rPr>
        <w:t>...</w:t>
      </w:r>
      <w:r w:rsidR="00D83C1D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D83C1D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22390" w:rsidRDefault="00222390" w:rsidP="00C6430E">
      <w:pPr>
        <w:pStyle w:val="Standard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rPr>
          <w:sz w:val="24"/>
          <w:szCs w:val="24"/>
        </w:rPr>
      </w:pPr>
      <w:r w:rsidRPr="00C6430E">
        <w:rPr>
          <w:rFonts w:ascii="Arial Black" w:hAnsi="Arial Black"/>
          <w:sz w:val="24"/>
          <w:szCs w:val="24"/>
        </w:rPr>
        <w:t xml:space="preserve">Nous vous demandons de confier à votre enfant son carnet de santé et copie de tous documents utiles en votre possession </w:t>
      </w:r>
      <w:r w:rsidRPr="00C6430E">
        <w:rPr>
          <w:rFonts w:ascii="Arial Narrow" w:hAnsi="Arial Narrow"/>
          <w:sz w:val="24"/>
          <w:szCs w:val="24"/>
        </w:rPr>
        <w:t>(comptes-rendus récents de radiographie, d’examen biologique, rapports médicaux, etc)</w:t>
      </w:r>
    </w:p>
    <w:p w:rsidR="00C6430E" w:rsidRPr="00C6430E" w:rsidRDefault="00C6430E" w:rsidP="00C6430E">
      <w:pPr>
        <w:pStyle w:val="Standard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rPr>
          <w:i/>
          <w:sz w:val="24"/>
          <w:szCs w:val="24"/>
        </w:rPr>
      </w:pPr>
      <w:r w:rsidRPr="00C6430E">
        <w:rPr>
          <w:i/>
          <w:sz w:val="24"/>
          <w:szCs w:val="24"/>
        </w:rPr>
        <w:t>Si vous le souhaitez, le médecin de l’éducation nationale peut vous recevoir sur rendez-vous. Prenez contact à cet effet avec l’infirmerie de l’établissement  scolaire.</w:t>
      </w:r>
    </w:p>
    <w:p w:rsidR="00C6430E" w:rsidRPr="00C6430E" w:rsidRDefault="00C6430E" w:rsidP="00C6430E">
      <w:pPr>
        <w:pStyle w:val="Standard"/>
        <w:rPr>
          <w:rFonts w:ascii="Arial Narrow" w:hAnsi="Arial Narrow"/>
          <w:sz w:val="24"/>
          <w:szCs w:val="24"/>
        </w:rPr>
      </w:pPr>
    </w:p>
    <w:p w:rsidR="00C6430E" w:rsidRPr="00C6430E" w:rsidRDefault="00C6430E" w:rsidP="00C6430E">
      <w:pPr>
        <w:pStyle w:val="Standard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C6430E">
        <w:rPr>
          <w:rFonts w:ascii="Arial Black" w:hAnsi="Arial Black"/>
          <w:b/>
          <w:sz w:val="24"/>
          <w:szCs w:val="24"/>
          <w:u w:val="single"/>
        </w:rPr>
        <w:t>information importante :</w:t>
      </w:r>
    </w:p>
    <w:p w:rsidR="00C6430E" w:rsidRPr="00C6430E" w:rsidRDefault="00C6430E" w:rsidP="00C6430E">
      <w:pPr>
        <w:pStyle w:val="Standard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C6430E" w:rsidRPr="00C6430E" w:rsidRDefault="00C6430E" w:rsidP="00C6430E">
      <w:pPr>
        <w:pStyle w:val="Standard"/>
        <w:jc w:val="both"/>
        <w:rPr>
          <w:sz w:val="24"/>
          <w:szCs w:val="24"/>
        </w:rPr>
      </w:pPr>
      <w:r w:rsidRPr="00C6430E">
        <w:rPr>
          <w:rFonts w:ascii="Arial Black" w:hAnsi="Arial Black"/>
          <w:sz w:val="24"/>
          <w:szCs w:val="24"/>
        </w:rPr>
        <w:t>4.1</w:t>
      </w:r>
      <w:r w:rsidRPr="00C6430E">
        <w:rPr>
          <w:color w:val="1F497D"/>
          <w:sz w:val="24"/>
          <w:szCs w:val="24"/>
        </w:rPr>
        <w:t xml:space="preserve"> </w:t>
      </w:r>
      <w:r w:rsidRPr="00C6430E">
        <w:rPr>
          <w:rFonts w:ascii="Arial Black" w:hAnsi="Arial Black"/>
          <w:sz w:val="24"/>
          <w:szCs w:val="24"/>
        </w:rPr>
        <w:t>La consommation de produits psycho actifs (alcool, cannabis, autres drogues) et de certains médicaments peut avoir des conséquences en cas d’utilisation de machines dangereuses ou de conduites d’engins.</w:t>
      </w:r>
    </w:p>
    <w:p w:rsidR="00C6430E" w:rsidRPr="00C6430E" w:rsidRDefault="00C6430E" w:rsidP="00C6430E">
      <w:pPr>
        <w:pStyle w:val="Standard"/>
        <w:jc w:val="both"/>
        <w:rPr>
          <w:rFonts w:ascii="Arial Black" w:hAnsi="Arial Black"/>
          <w:sz w:val="24"/>
          <w:szCs w:val="24"/>
        </w:rPr>
      </w:pPr>
      <w:r w:rsidRPr="00C6430E">
        <w:rPr>
          <w:rFonts w:ascii="Arial Black" w:hAnsi="Arial Black"/>
          <w:sz w:val="24"/>
          <w:szCs w:val="24"/>
        </w:rPr>
        <w:t>Elle peut entraîner une inaptitude à la poursuite de la formation professionnelle dispensée pendant le temps nécessaire.</w:t>
      </w:r>
    </w:p>
    <w:p w:rsidR="00C6430E" w:rsidRPr="00C6430E" w:rsidRDefault="00C6430E" w:rsidP="00C6430E">
      <w:pPr>
        <w:pStyle w:val="Standard"/>
        <w:jc w:val="both"/>
        <w:rPr>
          <w:rFonts w:ascii="Arial Black" w:hAnsi="Arial Black"/>
          <w:sz w:val="24"/>
          <w:szCs w:val="24"/>
        </w:rPr>
      </w:pPr>
    </w:p>
    <w:p w:rsidR="00C6430E" w:rsidRPr="00C6430E" w:rsidRDefault="00C6430E" w:rsidP="00C6430E">
      <w:pPr>
        <w:pStyle w:val="Standard"/>
        <w:rPr>
          <w:rFonts w:ascii="Arial Black" w:hAnsi="Arial Black"/>
          <w:sz w:val="24"/>
          <w:szCs w:val="24"/>
        </w:rPr>
      </w:pPr>
      <w:r w:rsidRPr="00C6430E">
        <w:rPr>
          <w:rFonts w:ascii="Arial Black" w:hAnsi="Arial Black"/>
          <w:sz w:val="24"/>
          <w:szCs w:val="24"/>
        </w:rPr>
        <w:t>4.2 L’aptitude sera à revoir en cas de grossesse. Le signaler à l’infirmière.</w:t>
      </w:r>
    </w:p>
    <w:p w:rsidR="00C6430E" w:rsidRPr="00C6430E" w:rsidRDefault="00C6430E" w:rsidP="00C6430E">
      <w:pPr>
        <w:pStyle w:val="Standard"/>
        <w:jc w:val="both"/>
        <w:rPr>
          <w:rFonts w:ascii="Arial Black" w:hAnsi="Arial Black"/>
          <w:sz w:val="24"/>
          <w:szCs w:val="24"/>
        </w:rPr>
      </w:pPr>
    </w:p>
    <w:p w:rsidR="00C6430E" w:rsidRPr="00C6430E" w:rsidRDefault="00C6430E" w:rsidP="00975806">
      <w:pPr>
        <w:pStyle w:val="Standard"/>
        <w:jc w:val="right"/>
        <w:rPr>
          <w:rFonts w:ascii="Arial Black" w:hAnsi="Arial Black"/>
          <w:i/>
          <w:sz w:val="24"/>
          <w:szCs w:val="24"/>
        </w:rPr>
      </w:pPr>
      <w:r w:rsidRPr="00C6430E">
        <w:rPr>
          <w:rFonts w:ascii="Arial Black" w:hAnsi="Arial Black"/>
          <w:i/>
          <w:sz w:val="24"/>
          <w:szCs w:val="24"/>
        </w:rPr>
        <w:t>Je déclare avoir pris connaissance de l’information ci-dessus.</w:t>
      </w:r>
    </w:p>
    <w:p w:rsidR="00C6430E" w:rsidRPr="00AF03C1" w:rsidRDefault="00C6430E" w:rsidP="00975806">
      <w:pPr>
        <w:pStyle w:val="Standard"/>
        <w:jc w:val="right"/>
        <w:rPr>
          <w:rFonts w:ascii="Arial Black" w:hAnsi="Arial Black"/>
          <w:b/>
          <w:i/>
          <w:sz w:val="24"/>
          <w:szCs w:val="24"/>
        </w:rPr>
      </w:pPr>
      <w:r w:rsidRPr="00AF03C1">
        <w:rPr>
          <w:rFonts w:ascii="Arial Black" w:hAnsi="Arial Black"/>
          <w:b/>
          <w:i/>
          <w:sz w:val="24"/>
          <w:szCs w:val="24"/>
        </w:rPr>
        <w:t>A</w:t>
      </w:r>
      <w:r w:rsidR="00AF03C1">
        <w:rPr>
          <w:rFonts w:ascii="Arial Black" w:hAnsi="Arial Black"/>
          <w:b/>
          <w:i/>
          <w:sz w:val="24"/>
          <w:szCs w:val="24"/>
        </w:rPr>
        <w:t xml:space="preserve">  </w:t>
      </w:r>
      <w:r w:rsidR="00D83C1D" w:rsidRPr="00AF03C1">
        <w:rPr>
          <w:b/>
          <w:sz w:val="24"/>
        </w:rPr>
        <w:t xml:space="preserve">... </w:t>
      </w:r>
      <w:r w:rsidR="00802CA7" w:rsidRPr="00AF03C1">
        <w:rPr>
          <w:rFonts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AF03C1">
        <w:rPr>
          <w:rFonts w:cs="Arial"/>
          <w:b/>
        </w:rPr>
        <w:instrText xml:space="preserve"> FORMTEXT </w:instrText>
      </w:r>
      <w:r w:rsidR="00802CA7" w:rsidRPr="00AF03C1">
        <w:rPr>
          <w:rFonts w:cs="Arial"/>
          <w:b/>
        </w:rPr>
      </w:r>
      <w:r w:rsidR="00802CA7" w:rsidRPr="00AF03C1">
        <w:rPr>
          <w:rFonts w:cs="Arial"/>
          <w:b/>
        </w:rPr>
        <w:fldChar w:fldCharType="separate"/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802CA7" w:rsidRPr="00AF03C1">
        <w:rPr>
          <w:rFonts w:cs="Arial"/>
          <w:b/>
        </w:rPr>
        <w:fldChar w:fldCharType="end"/>
      </w:r>
      <w:r w:rsidR="00AF03C1" w:rsidRPr="00AF03C1">
        <w:rPr>
          <w:rFonts w:cs="Arial"/>
          <w:b/>
        </w:rPr>
        <w:tab/>
      </w:r>
      <w:r w:rsidR="00AF03C1" w:rsidRPr="00AF03C1">
        <w:rPr>
          <w:rFonts w:cs="Arial"/>
          <w:b/>
        </w:rPr>
        <w:tab/>
      </w:r>
      <w:r w:rsidRPr="00AF03C1">
        <w:rPr>
          <w:rFonts w:ascii="Arial Black" w:hAnsi="Arial Black"/>
          <w:b/>
          <w:i/>
          <w:sz w:val="24"/>
          <w:szCs w:val="24"/>
        </w:rPr>
        <w:t>le</w:t>
      </w:r>
      <w:r w:rsidR="00AF03C1">
        <w:rPr>
          <w:rFonts w:ascii="Arial Narrow" w:hAnsi="Arial Narrow"/>
          <w:b/>
          <w:sz w:val="24"/>
          <w:szCs w:val="24"/>
        </w:rPr>
        <w:t xml:space="preserve">  </w:t>
      </w:r>
      <w:r w:rsidR="00D83C1D" w:rsidRPr="00AF03C1">
        <w:rPr>
          <w:b/>
          <w:sz w:val="24"/>
        </w:rPr>
        <w:t xml:space="preserve">... </w:t>
      </w:r>
      <w:r w:rsidR="00802CA7" w:rsidRPr="00AF03C1">
        <w:rPr>
          <w:rFonts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83C1D" w:rsidRPr="00AF03C1">
        <w:rPr>
          <w:rFonts w:cs="Arial"/>
          <w:b/>
        </w:rPr>
        <w:instrText xml:space="preserve"> FORMTEXT </w:instrText>
      </w:r>
      <w:r w:rsidR="00802CA7" w:rsidRPr="00AF03C1">
        <w:rPr>
          <w:rFonts w:cs="Arial"/>
          <w:b/>
        </w:rPr>
      </w:r>
      <w:r w:rsidR="00802CA7" w:rsidRPr="00AF03C1">
        <w:rPr>
          <w:rFonts w:cs="Arial"/>
          <w:b/>
        </w:rPr>
        <w:fldChar w:fldCharType="separate"/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D83C1D" w:rsidRPr="00AF03C1">
        <w:rPr>
          <w:rFonts w:cs="Arial"/>
          <w:b/>
        </w:rPr>
        <w:t> </w:t>
      </w:r>
      <w:r w:rsidR="00802CA7" w:rsidRPr="00AF03C1">
        <w:rPr>
          <w:rFonts w:cs="Arial"/>
          <w:b/>
        </w:rPr>
        <w:fldChar w:fldCharType="end"/>
      </w:r>
      <w:r w:rsidR="00AF03C1" w:rsidRPr="00AF03C1">
        <w:rPr>
          <w:rFonts w:cs="Arial"/>
          <w:b/>
        </w:rPr>
        <w:tab/>
      </w:r>
      <w:r w:rsidR="00AF03C1" w:rsidRPr="00AF03C1">
        <w:rPr>
          <w:rFonts w:cs="Arial"/>
          <w:b/>
        </w:rPr>
        <w:tab/>
      </w:r>
      <w:r w:rsidR="00AF03C1" w:rsidRPr="00AF03C1">
        <w:rPr>
          <w:rFonts w:cs="Arial"/>
          <w:b/>
        </w:rPr>
        <w:tab/>
      </w:r>
      <w:r w:rsidR="00AF03C1" w:rsidRPr="00AF03C1">
        <w:rPr>
          <w:rFonts w:cs="Arial"/>
          <w:b/>
        </w:rPr>
        <w:tab/>
      </w:r>
      <w:r w:rsidR="00AF03C1" w:rsidRPr="00AF03C1">
        <w:rPr>
          <w:rFonts w:cs="Arial"/>
          <w:b/>
        </w:rPr>
        <w:tab/>
      </w:r>
    </w:p>
    <w:p w:rsidR="00C6430E" w:rsidRPr="00C6430E" w:rsidRDefault="00C6430E" w:rsidP="00975806">
      <w:pPr>
        <w:pStyle w:val="Standard"/>
        <w:jc w:val="right"/>
        <w:rPr>
          <w:sz w:val="24"/>
          <w:szCs w:val="24"/>
        </w:rPr>
      </w:pPr>
      <w:r w:rsidRPr="00C6430E">
        <w:rPr>
          <w:rFonts w:ascii="Arial Narrow" w:hAnsi="Arial Narrow"/>
          <w:sz w:val="24"/>
          <w:szCs w:val="24"/>
          <w:u w:val="single"/>
        </w:rPr>
        <w:t>Signature de l’élève</w:t>
      </w:r>
      <w:r w:rsidR="002B69C3">
        <w:rPr>
          <w:rFonts w:ascii="Arial Narrow" w:hAnsi="Arial Narrow"/>
          <w:sz w:val="24"/>
          <w:szCs w:val="24"/>
          <w:u w:val="single"/>
        </w:rPr>
        <w:t>/étudiant</w:t>
      </w:r>
      <w:r w:rsidRPr="00C6430E">
        <w:rPr>
          <w:rFonts w:ascii="Arial Narrow" w:hAnsi="Arial Narrow"/>
          <w:sz w:val="24"/>
          <w:szCs w:val="24"/>
        </w:rPr>
        <w:t xml:space="preserve"> :                         </w:t>
      </w:r>
      <w:r w:rsidR="00975806">
        <w:rPr>
          <w:rFonts w:ascii="Arial Narrow" w:hAnsi="Arial Narrow"/>
          <w:sz w:val="24"/>
          <w:szCs w:val="24"/>
        </w:rPr>
        <w:t xml:space="preserve">                                    </w:t>
      </w:r>
      <w:r w:rsidRPr="00C6430E">
        <w:rPr>
          <w:rFonts w:ascii="Arial Narrow" w:hAnsi="Arial Narrow"/>
          <w:sz w:val="24"/>
          <w:szCs w:val="24"/>
        </w:rPr>
        <w:t xml:space="preserve">                                      </w:t>
      </w:r>
      <w:r w:rsidRPr="00C6430E">
        <w:rPr>
          <w:rFonts w:ascii="Arial Narrow" w:hAnsi="Arial Narrow"/>
          <w:sz w:val="24"/>
          <w:szCs w:val="24"/>
          <w:u w:val="single"/>
        </w:rPr>
        <w:t>Signature des parents</w:t>
      </w:r>
      <w:r w:rsidRPr="00C6430E">
        <w:rPr>
          <w:rFonts w:ascii="Arial Narrow" w:hAnsi="Arial Narrow"/>
          <w:sz w:val="24"/>
          <w:szCs w:val="24"/>
        </w:rPr>
        <w:t> :</w:t>
      </w:r>
    </w:p>
    <w:p w:rsidR="00975806" w:rsidRDefault="00975806" w:rsidP="00975806">
      <w:pPr>
        <w:pStyle w:val="Standard"/>
        <w:jc w:val="center"/>
        <w:rPr>
          <w:rFonts w:cs="Arial"/>
        </w:rPr>
      </w:pPr>
      <w:r>
        <w:rPr>
          <w:sz w:val="24"/>
        </w:rPr>
        <w:t xml:space="preserve">               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  <w:r>
        <w:rPr>
          <w:sz w:val="24"/>
        </w:rPr>
        <w:t xml:space="preserve">       </w:t>
      </w:r>
      <w:r>
        <w:rPr>
          <w:rFonts w:cs="Arial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975806" w:rsidRDefault="00975806" w:rsidP="00975806">
      <w:pPr>
        <w:pStyle w:val="texte"/>
        <w:jc w:val="right"/>
      </w:pPr>
    </w:p>
    <w:p w:rsidR="00975806" w:rsidRDefault="00975806" w:rsidP="00975806">
      <w:pPr>
        <w:pStyle w:val="Standard"/>
        <w:jc w:val="both"/>
        <w:rPr>
          <w:rFonts w:cs="Arial"/>
        </w:rPr>
      </w:pPr>
    </w:p>
    <w:p w:rsidR="00975806" w:rsidRDefault="00975806" w:rsidP="00C6430E">
      <w:pPr>
        <w:pStyle w:val="Standard"/>
        <w:jc w:val="both"/>
        <w:rPr>
          <w:rFonts w:ascii="Arial Black" w:hAnsi="Arial Black"/>
          <w:i/>
          <w:sz w:val="24"/>
          <w:szCs w:val="24"/>
        </w:rPr>
      </w:pPr>
    </w:p>
    <w:p w:rsidR="00975806" w:rsidRDefault="00975806">
      <w:pPr>
        <w:spacing w:line="240" w:lineRule="auto"/>
        <w:rPr>
          <w:rFonts w:ascii="Arial Black" w:eastAsia="Times New Roman" w:hAnsi="Arial Black"/>
          <w:i/>
          <w:kern w:val="3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br w:type="page"/>
      </w:r>
    </w:p>
    <w:p w:rsidR="00657F12" w:rsidRPr="00225170" w:rsidRDefault="00657F12" w:rsidP="00657F12">
      <w:pPr>
        <w:tabs>
          <w:tab w:val="left" w:pos="3828"/>
        </w:tabs>
        <w:spacing w:line="276" w:lineRule="auto"/>
        <w:jc w:val="center"/>
        <w:rPr>
          <w:b/>
          <w:caps/>
          <w:color w:val="00B050"/>
          <w:sz w:val="32"/>
          <w:szCs w:val="32"/>
          <w:u w:val="single"/>
        </w:rPr>
      </w:pPr>
      <w:r w:rsidRPr="00225170">
        <w:rPr>
          <w:b/>
          <w:caps/>
          <w:color w:val="00B050"/>
          <w:sz w:val="32"/>
          <w:szCs w:val="32"/>
          <w:u w:val="single"/>
        </w:rPr>
        <w:lastRenderedPageBreak/>
        <w:t>Avis pour travaux réglementés</w:t>
      </w:r>
    </w:p>
    <w:p w:rsidR="00D1556C" w:rsidRDefault="00D1556C" w:rsidP="00D1556C">
      <w:pPr>
        <w:pStyle w:val="Standard"/>
        <w:jc w:val="center"/>
        <w:rPr>
          <w:rFonts w:ascii="Arial" w:eastAsia="Times" w:hAnsi="Arial"/>
          <w:b/>
          <w:color w:val="00B050"/>
          <w:kern w:val="0"/>
          <w:sz w:val="28"/>
          <w:szCs w:val="28"/>
        </w:rPr>
      </w:pP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à remplir 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uniquement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</w:t>
      </w:r>
    </w:p>
    <w:p w:rsidR="00D1556C" w:rsidRPr="00D1556C" w:rsidRDefault="00D1556C" w:rsidP="00D1556C">
      <w:pPr>
        <w:pStyle w:val="Standard"/>
        <w:jc w:val="center"/>
        <w:rPr>
          <w:rFonts w:ascii="Arial" w:eastAsia="Times" w:hAnsi="Arial"/>
          <w:b/>
          <w:color w:val="00B050"/>
          <w:kern w:val="0"/>
          <w:sz w:val="28"/>
          <w:szCs w:val="28"/>
        </w:rPr>
      </w:pP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par les responsables légaux des élèves 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mineurs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de </w:t>
      </w:r>
      <w:r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2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è</w:t>
      </w:r>
      <w:r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m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 xml:space="preserve">e </w:t>
      </w:r>
      <w:r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 xml:space="preserve">et 3ème 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  <w:u w:val="single"/>
        </w:rPr>
        <w:t>année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</w:t>
      </w:r>
      <w:r>
        <w:rPr>
          <w:rFonts w:ascii="Arial" w:eastAsia="Times" w:hAnsi="Arial"/>
          <w:b/>
          <w:color w:val="00B050"/>
          <w:kern w:val="0"/>
          <w:sz w:val="28"/>
          <w:szCs w:val="28"/>
        </w:rPr>
        <w:t>d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>e</w:t>
      </w:r>
      <w:r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: CAP / BMA / bacs professionnels MELEC </w:t>
      </w:r>
      <w:r>
        <w:rPr>
          <w:rFonts w:ascii="Arial" w:eastAsia="Times" w:hAnsi="Arial"/>
          <w:b/>
          <w:color w:val="00B050"/>
          <w:kern w:val="0"/>
          <w:sz w:val="28"/>
          <w:szCs w:val="28"/>
        </w:rPr>
        <w:t>ou</w:t>
      </w:r>
      <w:r w:rsidRPr="00D1556C">
        <w:rPr>
          <w:rFonts w:ascii="Arial" w:eastAsia="Times" w:hAnsi="Arial"/>
          <w:b/>
          <w:color w:val="00B050"/>
          <w:kern w:val="0"/>
          <w:sz w:val="28"/>
          <w:szCs w:val="28"/>
        </w:rPr>
        <w:t xml:space="preserve"> MEI. </w:t>
      </w:r>
    </w:p>
    <w:tbl>
      <w:tblPr>
        <w:tblW w:w="9128" w:type="dxa"/>
        <w:tblInd w:w="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8"/>
      </w:tblGrid>
      <w:tr w:rsidR="00657F12" w:rsidTr="00975806">
        <w:trPr>
          <w:trHeight w:val="575"/>
        </w:trPr>
        <w:tc>
          <w:tcPr>
            <w:tcW w:w="9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F12" w:rsidRDefault="00657F12" w:rsidP="00D1556C">
            <w:pPr>
              <w:pStyle w:val="destinataire"/>
              <w:ind w:left="0"/>
              <w:rPr>
                <w:b/>
                <w:u w:val="single"/>
              </w:rPr>
            </w:pPr>
          </w:p>
          <w:p w:rsidR="00657F12" w:rsidRDefault="00975806" w:rsidP="00D1556C">
            <w:pPr>
              <w:pStyle w:val="destinataire"/>
              <w:ind w:left="3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Médecin du lycée Jean Monnet - Yzeure</w:t>
            </w:r>
          </w:p>
          <w:p w:rsidR="00657F12" w:rsidRDefault="00657F12" w:rsidP="00D1556C">
            <w:pPr>
              <w:pStyle w:val="destinataire"/>
              <w:ind w:left="3402"/>
              <w:rPr>
                <w:b/>
                <w:sz w:val="20"/>
                <w:szCs w:val="20"/>
              </w:rPr>
            </w:pPr>
          </w:p>
          <w:p w:rsidR="00657F12" w:rsidRDefault="00657F12" w:rsidP="00D1556C">
            <w:pPr>
              <w:pStyle w:val="destinataire"/>
              <w:ind w:left="3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à Mesdames et Messieurs les parents d’élèves</w:t>
            </w:r>
          </w:p>
          <w:p w:rsidR="00657F12" w:rsidRDefault="00657F12" w:rsidP="00D1556C">
            <w:pPr>
              <w:pStyle w:val="destinataire"/>
              <w:ind w:left="3402"/>
              <w:rPr>
                <w:b/>
                <w:sz w:val="20"/>
                <w:szCs w:val="20"/>
              </w:rPr>
            </w:pPr>
          </w:p>
          <w:p w:rsidR="00657F12" w:rsidRPr="00975806" w:rsidRDefault="00975806" w:rsidP="00975806">
            <w:pPr>
              <w:pStyle w:val="Standard"/>
              <w:jc w:val="both"/>
              <w:rPr>
                <w:rFonts w:cs="Arial"/>
              </w:rPr>
            </w:pP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 xml:space="preserve">                                                                    A  ... </w:t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instrText xml:space="preserve"> FORMTEXT </w:instrText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  <w:fldChar w:fldCharType="separate"/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  <w:fldChar w:fldCharType="end"/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 xml:space="preserve">             </w:t>
            </w:r>
            <w:r>
              <w:rPr>
                <w:rFonts w:ascii="Arial" w:eastAsia="SimSun" w:hAnsi="Arial" w:cs="Mangal"/>
                <w:b/>
                <w:lang w:eastAsia="zh-CN" w:bidi="hi-IN"/>
              </w:rPr>
              <w:t xml:space="preserve">    </w:t>
            </w:r>
            <w:r w:rsidR="00657F12" w:rsidRPr="00975806">
              <w:rPr>
                <w:rFonts w:ascii="Arial" w:eastAsia="SimSun" w:hAnsi="Arial" w:cs="Mangal"/>
                <w:b/>
                <w:lang w:eastAsia="zh-CN" w:bidi="hi-IN"/>
              </w:rPr>
              <w:t xml:space="preserve">le 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 xml:space="preserve">... </w:t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instrText xml:space="preserve"> FORMTEXT </w:instrText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  <w:fldChar w:fldCharType="separate"/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Pr="00975806">
              <w:rPr>
                <w:rFonts w:ascii="Arial" w:eastAsia="SimSun" w:hAnsi="Arial" w:cs="Mangal"/>
                <w:b/>
                <w:lang w:eastAsia="zh-CN" w:bidi="hi-IN"/>
              </w:rPr>
              <w:t> </w:t>
            </w:r>
            <w:r w:rsidR="00802CA7" w:rsidRPr="00975806">
              <w:rPr>
                <w:rFonts w:ascii="Arial" w:eastAsia="SimSun" w:hAnsi="Arial" w:cs="Mangal"/>
                <w:b/>
                <w:lang w:eastAsia="zh-CN" w:bidi="hi-IN"/>
              </w:rPr>
              <w:fldChar w:fldCharType="end"/>
            </w:r>
          </w:p>
        </w:tc>
      </w:tr>
      <w:tr w:rsidR="00975806" w:rsidTr="00975806">
        <w:trPr>
          <w:trHeight w:val="575"/>
        </w:trPr>
        <w:tc>
          <w:tcPr>
            <w:tcW w:w="91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806" w:rsidRDefault="00975806" w:rsidP="00D1556C">
            <w:pPr>
              <w:pStyle w:val="destinataire"/>
              <w:ind w:left="0"/>
              <w:rPr>
                <w:b/>
                <w:u w:val="single"/>
              </w:rPr>
            </w:pPr>
          </w:p>
        </w:tc>
      </w:tr>
    </w:tbl>
    <w:p w:rsidR="00657F12" w:rsidRDefault="00657F12" w:rsidP="00657F12">
      <w:pPr>
        <w:pStyle w:val="texte"/>
        <w:jc w:val="both"/>
      </w:pPr>
      <w:r>
        <w:t>Madame, Monsieur,</w:t>
      </w:r>
    </w:p>
    <w:p w:rsidR="00657F12" w:rsidRDefault="00657F12" w:rsidP="00657F12">
      <w:pPr>
        <w:pStyle w:val="texte"/>
        <w:jc w:val="both"/>
      </w:pPr>
    </w:p>
    <w:p w:rsidR="00657F12" w:rsidRDefault="00657F12" w:rsidP="00657F12">
      <w:pPr>
        <w:pStyle w:val="texte"/>
        <w:jc w:val="both"/>
      </w:pPr>
      <w:r>
        <w:t>Dans le cadre de sa formatio</w:t>
      </w:r>
      <w:r w:rsidR="00975806">
        <w:t>n professionnelle, votre enfant :</w:t>
      </w:r>
    </w:p>
    <w:p w:rsidR="002B35F6" w:rsidRDefault="002B35F6" w:rsidP="002B35F6">
      <w:pPr>
        <w:pStyle w:val="Standard"/>
        <w:jc w:val="both"/>
        <w:rPr>
          <w:rFonts w:cs="Arial"/>
        </w:rPr>
      </w:pPr>
      <w:r>
        <w:rPr>
          <w:b/>
          <w:caps/>
        </w:rPr>
        <w:t xml:space="preserve">nom ,  prénom   </w:t>
      </w:r>
      <w:r w:rsidRPr="00C6430E">
        <w:rPr>
          <w:rFonts w:ascii="Arial Narrow" w:hAnsi="Arial Narrow"/>
          <w:sz w:val="24"/>
          <w:szCs w:val="24"/>
        </w:rPr>
        <w:t>:</w:t>
      </w:r>
      <w:r w:rsidRPr="00C84DE1">
        <w:rPr>
          <w:sz w:val="24"/>
        </w:rPr>
        <w:t xml:space="preserve">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B35F6" w:rsidRDefault="00657F12" w:rsidP="002B35F6">
      <w:pPr>
        <w:pStyle w:val="Standard"/>
        <w:jc w:val="both"/>
        <w:rPr>
          <w:rFonts w:cs="Arial"/>
        </w:rPr>
      </w:pPr>
      <w:r>
        <w:rPr>
          <w:b/>
        </w:rPr>
        <w:t>Né(e) le </w:t>
      </w:r>
      <w:r w:rsidR="002B35F6">
        <w:rPr>
          <w:sz w:val="24"/>
        </w:rPr>
        <w:t>...</w:t>
      </w:r>
      <w:r w:rsidR="002B35F6" w:rsidRPr="0058540D">
        <w:rPr>
          <w:sz w:val="24"/>
        </w:rPr>
        <w:t xml:space="preserve"> </w:t>
      </w:r>
      <w:r w:rsidR="00802CA7">
        <w:rPr>
          <w:rFonts w:cs="Arial"/>
        </w:rPr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bookmarkStart w:id="1" w:name="Texte7"/>
      <w:r w:rsidR="002B35F6">
        <w:rPr>
          <w:rFonts w:cs="Arial"/>
        </w:rPr>
        <w:instrText xml:space="preserve"> FORMTEXT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2B35F6">
        <w:rPr>
          <w:rFonts w:cs="Arial"/>
          <w:noProof/>
        </w:rPr>
        <w:t> </w:t>
      </w:r>
      <w:r w:rsidR="002B35F6">
        <w:rPr>
          <w:rFonts w:cs="Arial"/>
          <w:noProof/>
        </w:rPr>
        <w:t> </w:t>
      </w:r>
      <w:r w:rsidR="002B35F6">
        <w:rPr>
          <w:rFonts w:cs="Arial"/>
          <w:noProof/>
        </w:rPr>
        <w:t> </w:t>
      </w:r>
      <w:r w:rsidR="002B35F6">
        <w:rPr>
          <w:rFonts w:cs="Arial"/>
          <w:noProof/>
        </w:rPr>
        <w:t> </w:t>
      </w:r>
      <w:r w:rsidR="002B35F6">
        <w:rPr>
          <w:rFonts w:cs="Arial"/>
          <w:noProof/>
        </w:rPr>
        <w:t> </w:t>
      </w:r>
      <w:r w:rsidR="00802CA7">
        <w:rPr>
          <w:rFonts w:cs="Arial"/>
        </w:rPr>
        <w:fldChar w:fldCharType="end"/>
      </w:r>
      <w:bookmarkEnd w:id="1"/>
    </w:p>
    <w:p w:rsidR="00975806" w:rsidRDefault="00975806" w:rsidP="002B35F6">
      <w:pPr>
        <w:pStyle w:val="Standard"/>
        <w:jc w:val="both"/>
        <w:rPr>
          <w:rFonts w:cs="Arial"/>
        </w:rPr>
      </w:pPr>
    </w:p>
    <w:p w:rsidR="003E4FAD" w:rsidRDefault="00657F12" w:rsidP="00657F12">
      <w:pPr>
        <w:pStyle w:val="texte"/>
        <w:jc w:val="both"/>
        <w:rPr>
          <w:b/>
        </w:rPr>
      </w:pPr>
      <w:r w:rsidRPr="002B35F6">
        <w:rPr>
          <w:b/>
        </w:rPr>
        <w:t xml:space="preserve">doit effectuer des </w:t>
      </w:r>
      <w:r w:rsidR="002B69C3">
        <w:rPr>
          <w:b/>
        </w:rPr>
        <w:t>travaux dits "réglementés"</w:t>
      </w:r>
      <w:r w:rsidRPr="002B69C3">
        <w:rPr>
          <w:b/>
        </w:rPr>
        <w:t>,</w:t>
      </w:r>
      <w:r>
        <w:rPr>
          <w:b/>
        </w:rPr>
        <w:t xml:space="preserve"> normalement interdits aux jeunes mineurs. </w:t>
      </w:r>
    </w:p>
    <w:p w:rsidR="003E4FAD" w:rsidRDefault="00657F12" w:rsidP="00657F12">
      <w:pPr>
        <w:pStyle w:val="texte"/>
        <w:jc w:val="both"/>
        <w:rPr>
          <w:b/>
        </w:rPr>
      </w:pPr>
      <w:r>
        <w:rPr>
          <w:b/>
        </w:rPr>
        <w:t xml:space="preserve">Le chef d’établissement de votre enfant a l’autorisation de déroger à cette interdiction sous réserve d’un avis médical d’aptitude, délivré par le médecin scolaire. </w:t>
      </w:r>
    </w:p>
    <w:p w:rsidR="00657F12" w:rsidRDefault="00657F12" w:rsidP="00657F12">
      <w:pPr>
        <w:pStyle w:val="texte"/>
        <w:jc w:val="both"/>
        <w:rPr>
          <w:b/>
        </w:rPr>
      </w:pPr>
      <w:r>
        <w:rPr>
          <w:b/>
        </w:rPr>
        <w:t>Valable 1 an, cet avis doit donc être renouvelé pour cette année scolaire.</w:t>
      </w:r>
    </w:p>
    <w:p w:rsidR="00657F12" w:rsidRDefault="00657F12" w:rsidP="00657F12">
      <w:pPr>
        <w:pStyle w:val="texte"/>
        <w:jc w:val="both"/>
        <w:rPr>
          <w:b/>
        </w:rPr>
      </w:pPr>
      <w:r>
        <w:rPr>
          <w:b/>
        </w:rPr>
        <w:t>En vue du bilan médical qui va être organisé à cet effet, je vous remercie de bien vouloir compléter le questionnaire de santé ci-dessous, qui devra être remis à l’infirmerie sous pli cacheté confidentiel en précisant le nom, prénom et classe de l’élève ou étudiant.</w:t>
      </w:r>
    </w:p>
    <w:p w:rsidR="00657F12" w:rsidRDefault="00657F12" w:rsidP="00657F12">
      <w:pPr>
        <w:pStyle w:val="texte"/>
        <w:jc w:val="both"/>
      </w:pPr>
    </w:p>
    <w:p w:rsidR="00657F12" w:rsidRDefault="003E4FAD" w:rsidP="00657F12">
      <w:pPr>
        <w:pStyle w:val="Signature1"/>
        <w:rPr>
          <w:sz w:val="20"/>
          <w:szCs w:val="20"/>
        </w:rPr>
      </w:pPr>
      <w:r>
        <w:rPr>
          <w:sz w:val="20"/>
          <w:szCs w:val="20"/>
        </w:rPr>
        <w:tab/>
      </w:r>
      <w:r w:rsidR="00657F12">
        <w:rPr>
          <w:sz w:val="20"/>
          <w:szCs w:val="20"/>
        </w:rPr>
        <w:t>Le médecin de l'établissement</w:t>
      </w:r>
    </w:p>
    <w:p w:rsidR="00657F12" w:rsidRDefault="00657F12" w:rsidP="00657F12">
      <w:pPr>
        <w:pStyle w:val="texte"/>
        <w:jc w:val="both"/>
      </w:pPr>
    </w:p>
    <w:p w:rsidR="00657F12" w:rsidRDefault="00657F12" w:rsidP="00657F12">
      <w:pPr>
        <w:pStyle w:val="texte"/>
        <w:jc w:val="both"/>
      </w:pPr>
      <w:r>
        <w:t>Depuis la dernière visite médicale votre enfant a-t-il eu des problèmes de santé ?</w:t>
      </w:r>
    </w:p>
    <w:p w:rsidR="002B35F6" w:rsidRDefault="002B35F6" w:rsidP="002B35F6">
      <w:pPr>
        <w:pStyle w:val="Standard"/>
        <w:jc w:val="both"/>
        <w:rPr>
          <w:rFonts w:cs="Arial"/>
        </w:rPr>
      </w:pPr>
      <w:r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>précisez :</w:t>
      </w:r>
      <w:r w:rsidRPr="00C84DE1">
        <w:rPr>
          <w:sz w:val="24"/>
        </w:rPr>
        <w:t xml:space="preserve">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57F12" w:rsidRDefault="00657F12" w:rsidP="00657F12">
      <w:pPr>
        <w:pStyle w:val="texte"/>
      </w:pPr>
    </w:p>
    <w:p w:rsidR="002B35F6" w:rsidRDefault="002B35F6" w:rsidP="00657F12">
      <w:pPr>
        <w:pStyle w:val="texte"/>
      </w:pPr>
    </w:p>
    <w:p w:rsidR="00657F12" w:rsidRDefault="00657F12" w:rsidP="00657F12">
      <w:pPr>
        <w:pStyle w:val="texte"/>
      </w:pPr>
      <w:r>
        <w:t>Suit-il un traitement ?</w:t>
      </w:r>
    </w:p>
    <w:p w:rsidR="002B35F6" w:rsidRDefault="002B35F6" w:rsidP="002B35F6">
      <w:pPr>
        <w:pStyle w:val="Standard"/>
        <w:jc w:val="both"/>
        <w:rPr>
          <w:rFonts w:cs="Arial"/>
        </w:rPr>
      </w:pPr>
      <w:r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>précisez :</w:t>
      </w:r>
      <w:r w:rsidRPr="00C84DE1">
        <w:rPr>
          <w:sz w:val="24"/>
        </w:rPr>
        <w:t xml:space="preserve">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57F12" w:rsidRDefault="00657F12" w:rsidP="00657F12">
      <w:pPr>
        <w:pStyle w:val="texte"/>
      </w:pPr>
    </w:p>
    <w:p w:rsidR="002B35F6" w:rsidRDefault="002B35F6" w:rsidP="00657F12">
      <w:pPr>
        <w:pStyle w:val="texte"/>
      </w:pPr>
    </w:p>
    <w:p w:rsidR="00657F12" w:rsidRDefault="00657F12" w:rsidP="00657F12">
      <w:pPr>
        <w:pStyle w:val="texte"/>
      </w:pPr>
      <w:r>
        <w:t>A-t-il eu un accident ?</w:t>
      </w:r>
    </w:p>
    <w:p w:rsidR="002B35F6" w:rsidRDefault="002B35F6" w:rsidP="002B35F6">
      <w:pPr>
        <w:pStyle w:val="Standard"/>
        <w:jc w:val="both"/>
        <w:rPr>
          <w:rFonts w:cs="Arial"/>
        </w:rPr>
      </w:pPr>
      <w:r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>précisez :</w:t>
      </w:r>
      <w:r w:rsidRPr="00C84DE1">
        <w:rPr>
          <w:sz w:val="24"/>
        </w:rPr>
        <w:t xml:space="preserve">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657F12" w:rsidRDefault="00657F12" w:rsidP="00657F12">
      <w:pPr>
        <w:pStyle w:val="texte"/>
      </w:pPr>
    </w:p>
    <w:p w:rsidR="002B35F6" w:rsidRDefault="002B35F6" w:rsidP="00657F12">
      <w:pPr>
        <w:pStyle w:val="texte"/>
      </w:pPr>
    </w:p>
    <w:p w:rsidR="00657F12" w:rsidRDefault="00657F12" w:rsidP="00657F12">
      <w:pPr>
        <w:pStyle w:val="texte"/>
      </w:pPr>
      <w:r>
        <w:t>A-t-il été hospitalisé ?</w:t>
      </w:r>
    </w:p>
    <w:p w:rsidR="002B35F6" w:rsidRDefault="002B35F6" w:rsidP="002B35F6">
      <w:pPr>
        <w:pStyle w:val="Standard"/>
        <w:jc w:val="both"/>
        <w:rPr>
          <w:rFonts w:cs="Arial"/>
        </w:rPr>
      </w:pPr>
      <w:r>
        <w:rPr>
          <w:sz w:val="24"/>
        </w:rPr>
        <w:t xml:space="preserve">Non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sz w:val="24"/>
        </w:rPr>
        <w:t xml:space="preserve">     Oui   </w:t>
      </w:r>
      <w:r w:rsidR="00802CA7" w:rsidRPr="00EA7192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cs="Arial"/>
        </w:rPr>
        <w:instrText xml:space="preserve"> FORMCHECKBOX </w:instrText>
      </w:r>
      <w:r w:rsidR="00802CA7">
        <w:rPr>
          <w:rFonts w:cs="Arial"/>
        </w:rPr>
      </w:r>
      <w:r w:rsidR="00802CA7">
        <w:rPr>
          <w:rFonts w:cs="Arial"/>
        </w:rPr>
        <w:fldChar w:fldCharType="separate"/>
      </w:r>
      <w:r w:rsidR="00802CA7" w:rsidRPr="00EA7192">
        <w:rPr>
          <w:rFonts w:cs="Arial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Pr="00C6430E">
        <w:rPr>
          <w:rFonts w:ascii="Arial Narrow" w:hAnsi="Arial Narrow"/>
          <w:sz w:val="24"/>
          <w:szCs w:val="24"/>
        </w:rPr>
        <w:t>précisez :</w:t>
      </w:r>
      <w:r w:rsidRPr="00C84DE1">
        <w:rPr>
          <w:sz w:val="24"/>
        </w:rPr>
        <w:t xml:space="preserve"> </w:t>
      </w: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B35F6" w:rsidRDefault="002B35F6" w:rsidP="00657F12">
      <w:pPr>
        <w:pStyle w:val="texte"/>
      </w:pPr>
    </w:p>
    <w:p w:rsidR="002B35F6" w:rsidRDefault="00657F12" w:rsidP="002B35F6">
      <w:pPr>
        <w:pStyle w:val="Standard"/>
        <w:jc w:val="both"/>
        <w:rPr>
          <w:rFonts w:cs="Arial"/>
        </w:rPr>
      </w:pPr>
      <w:r>
        <w:t>Avez-vous d’autres informations à nous communiquer </w:t>
      </w:r>
      <w:r w:rsidR="002B35F6">
        <w:t xml:space="preserve"> </w:t>
      </w:r>
      <w:r w:rsidR="002B35F6" w:rsidRPr="00C6430E">
        <w:rPr>
          <w:rFonts w:ascii="Arial Narrow" w:hAnsi="Arial Narrow"/>
          <w:sz w:val="24"/>
          <w:szCs w:val="24"/>
        </w:rPr>
        <w:t>:</w:t>
      </w:r>
      <w:r w:rsidR="002B35F6" w:rsidRPr="00C84DE1">
        <w:rPr>
          <w:sz w:val="24"/>
        </w:rPr>
        <w:t xml:space="preserve"> </w:t>
      </w:r>
      <w:r w:rsidR="002B35F6">
        <w:rPr>
          <w:sz w:val="24"/>
        </w:rPr>
        <w:t>...</w:t>
      </w:r>
      <w:r w:rsidR="002B35F6"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B35F6"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2B35F6"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2B35F6" w:rsidRDefault="002B35F6" w:rsidP="002B35F6">
      <w:pPr>
        <w:pStyle w:val="texte"/>
      </w:pPr>
    </w:p>
    <w:p w:rsidR="00975806" w:rsidRPr="00AF03C1" w:rsidRDefault="00802CA7" w:rsidP="00975806">
      <w:pPr>
        <w:pStyle w:val="Standard"/>
        <w:jc w:val="both"/>
        <w:rPr>
          <w:rFonts w:ascii="Arial Black" w:hAnsi="Arial Black"/>
          <w:b/>
          <w:i/>
          <w:sz w:val="24"/>
          <w:szCs w:val="24"/>
        </w:rPr>
      </w:pPr>
      <w:r w:rsidRPr="00AF03C1">
        <w:rPr>
          <w:rFonts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75806" w:rsidRPr="00AF03C1">
        <w:rPr>
          <w:rFonts w:cs="Arial"/>
          <w:b/>
        </w:rPr>
        <w:instrText xml:space="preserve"> FORMTEXT </w:instrText>
      </w:r>
      <w:r w:rsidRPr="00AF03C1">
        <w:rPr>
          <w:rFonts w:cs="Arial"/>
          <w:b/>
        </w:rPr>
      </w:r>
      <w:r w:rsidRPr="00AF03C1">
        <w:rPr>
          <w:rFonts w:cs="Arial"/>
          <w:b/>
        </w:rPr>
        <w:fldChar w:fldCharType="separate"/>
      </w:r>
      <w:r w:rsidR="00975806" w:rsidRPr="00AF03C1">
        <w:rPr>
          <w:rFonts w:cs="Arial"/>
          <w:b/>
        </w:rPr>
        <w:t> </w:t>
      </w:r>
      <w:r w:rsidR="00975806" w:rsidRPr="00AF03C1">
        <w:rPr>
          <w:rFonts w:cs="Arial"/>
          <w:b/>
        </w:rPr>
        <w:t> </w:t>
      </w:r>
      <w:r w:rsidR="00975806" w:rsidRPr="00AF03C1">
        <w:rPr>
          <w:rFonts w:cs="Arial"/>
          <w:b/>
        </w:rPr>
        <w:t> </w:t>
      </w:r>
      <w:r w:rsidR="00975806" w:rsidRPr="00AF03C1">
        <w:rPr>
          <w:rFonts w:cs="Arial"/>
          <w:b/>
        </w:rPr>
        <w:t> </w:t>
      </w:r>
      <w:r w:rsidR="00975806" w:rsidRPr="00AF03C1">
        <w:rPr>
          <w:rFonts w:cs="Arial"/>
          <w:b/>
        </w:rPr>
        <w:t> </w:t>
      </w:r>
      <w:r w:rsidRPr="00AF03C1">
        <w:rPr>
          <w:rFonts w:cs="Arial"/>
          <w:b/>
        </w:rPr>
        <w:fldChar w:fldCharType="end"/>
      </w:r>
      <w:r w:rsidR="00975806" w:rsidRPr="00AF03C1">
        <w:rPr>
          <w:rFonts w:cs="Arial"/>
          <w:b/>
        </w:rPr>
        <w:tab/>
      </w:r>
      <w:r w:rsidR="00975806" w:rsidRPr="00AF03C1">
        <w:rPr>
          <w:rFonts w:cs="Arial"/>
          <w:b/>
        </w:rPr>
        <w:tab/>
      </w:r>
      <w:r w:rsidR="00975806" w:rsidRPr="00AF03C1">
        <w:rPr>
          <w:rFonts w:cs="Arial"/>
          <w:b/>
        </w:rPr>
        <w:tab/>
      </w:r>
      <w:r w:rsidR="00975806" w:rsidRPr="00AF03C1">
        <w:rPr>
          <w:rFonts w:cs="Arial"/>
          <w:b/>
        </w:rPr>
        <w:tab/>
      </w:r>
      <w:r w:rsidR="00975806" w:rsidRPr="00AF03C1">
        <w:rPr>
          <w:rFonts w:cs="Arial"/>
          <w:b/>
        </w:rPr>
        <w:tab/>
      </w:r>
    </w:p>
    <w:p w:rsidR="00975806" w:rsidRPr="00C6430E" w:rsidRDefault="00975806" w:rsidP="00975806">
      <w:pPr>
        <w:pStyle w:val="Standard"/>
        <w:jc w:val="right"/>
        <w:rPr>
          <w:sz w:val="24"/>
          <w:szCs w:val="24"/>
        </w:rPr>
      </w:pPr>
      <w:r w:rsidRPr="00C6430E">
        <w:rPr>
          <w:rFonts w:ascii="Arial Narrow" w:hAnsi="Arial Narrow"/>
          <w:sz w:val="24"/>
          <w:szCs w:val="24"/>
          <w:u w:val="single"/>
        </w:rPr>
        <w:t>Signature des parent</w:t>
      </w:r>
      <w:r w:rsidR="002B69C3">
        <w:rPr>
          <w:rFonts w:ascii="Arial Narrow" w:hAnsi="Arial Narrow"/>
          <w:sz w:val="24"/>
          <w:szCs w:val="24"/>
          <w:u w:val="single"/>
        </w:rPr>
        <w:t>s</w:t>
      </w:r>
      <w:r w:rsidRPr="00C6430E">
        <w:rPr>
          <w:rFonts w:ascii="Arial Narrow" w:hAnsi="Arial Narrow"/>
          <w:sz w:val="24"/>
          <w:szCs w:val="24"/>
        </w:rPr>
        <w:t> :</w:t>
      </w:r>
    </w:p>
    <w:p w:rsidR="00975806" w:rsidRDefault="00975806" w:rsidP="00975806">
      <w:pPr>
        <w:pStyle w:val="Standard"/>
        <w:jc w:val="right"/>
        <w:rPr>
          <w:rFonts w:cs="Arial"/>
        </w:rPr>
      </w:pPr>
      <w:r>
        <w:rPr>
          <w:sz w:val="24"/>
        </w:rPr>
        <w:t>...</w:t>
      </w:r>
      <w:r w:rsidRPr="0058540D">
        <w:rPr>
          <w:sz w:val="24"/>
        </w:rPr>
        <w:t xml:space="preserve"> </w:t>
      </w:r>
      <w:r w:rsidR="00802CA7" w:rsidRPr="0058540D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8540D">
        <w:rPr>
          <w:rFonts w:cs="Arial"/>
        </w:rPr>
        <w:instrText xml:space="preserve"> FORMTEXT </w:instrText>
      </w:r>
      <w:r w:rsidR="00802CA7" w:rsidRPr="0058540D">
        <w:rPr>
          <w:rFonts w:cs="Arial"/>
        </w:rPr>
      </w:r>
      <w:r w:rsidR="00802CA7" w:rsidRPr="0058540D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802CA7" w:rsidRPr="0058540D">
        <w:rPr>
          <w:rFonts w:cs="Arial"/>
        </w:rPr>
        <w:fldChar w:fldCharType="end"/>
      </w:r>
    </w:p>
    <w:p w:rsidR="00975806" w:rsidRDefault="00975806" w:rsidP="00975806">
      <w:pPr>
        <w:pStyle w:val="texte"/>
      </w:pPr>
    </w:p>
    <w:p w:rsidR="00687346" w:rsidRDefault="00687346" w:rsidP="00975806">
      <w:pPr>
        <w:pStyle w:val="texte"/>
        <w:jc w:val="right"/>
        <w:rPr>
          <w:b/>
          <w:color w:val="FF0000"/>
          <w:sz w:val="32"/>
          <w:szCs w:val="32"/>
          <w:u w:val="single"/>
        </w:rPr>
      </w:pPr>
    </w:p>
    <w:p w:rsidR="00225170" w:rsidRDefault="00225170" w:rsidP="00975806">
      <w:pPr>
        <w:pStyle w:val="texte"/>
        <w:jc w:val="right"/>
        <w:rPr>
          <w:b/>
          <w:color w:val="FF0000"/>
          <w:sz w:val="32"/>
          <w:szCs w:val="32"/>
          <w:u w:val="single"/>
        </w:rPr>
      </w:pPr>
    </w:p>
    <w:p w:rsidR="00225170" w:rsidRDefault="00225170" w:rsidP="00975806">
      <w:pPr>
        <w:pStyle w:val="texte"/>
        <w:jc w:val="right"/>
        <w:rPr>
          <w:b/>
          <w:color w:val="FF0000"/>
          <w:sz w:val="32"/>
          <w:szCs w:val="32"/>
          <w:u w:val="single"/>
        </w:rPr>
      </w:pPr>
    </w:p>
    <w:p w:rsidR="00225170" w:rsidRDefault="00225170" w:rsidP="00975806">
      <w:pPr>
        <w:pStyle w:val="texte"/>
        <w:jc w:val="right"/>
        <w:rPr>
          <w:b/>
          <w:color w:val="FF0000"/>
          <w:sz w:val="32"/>
          <w:szCs w:val="32"/>
          <w:u w:val="single"/>
        </w:rPr>
      </w:pPr>
    </w:p>
    <w:p w:rsidR="00225170" w:rsidRDefault="00225170" w:rsidP="00975806">
      <w:pPr>
        <w:pStyle w:val="texte"/>
        <w:jc w:val="right"/>
        <w:rPr>
          <w:b/>
          <w:color w:val="FF0000"/>
          <w:sz w:val="32"/>
          <w:szCs w:val="32"/>
          <w:u w:val="single"/>
        </w:rPr>
      </w:pPr>
    </w:p>
    <w:p w:rsidR="00B74B2E" w:rsidRDefault="00B74B2E" w:rsidP="00225170">
      <w:pPr>
        <w:pStyle w:val="texte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drawing>
          <wp:inline distT="0" distB="0" distL="0" distR="0">
            <wp:extent cx="6232894" cy="3710763"/>
            <wp:effectExtent l="19050" t="0" r="0" b="0"/>
            <wp:docPr id="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37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2E" w:rsidRDefault="00B74B2E" w:rsidP="00225170">
      <w:pPr>
        <w:pStyle w:val="texte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drawing>
          <wp:inline distT="0" distB="0" distL="0" distR="0">
            <wp:extent cx="6211629" cy="3189767"/>
            <wp:effectExtent l="19050" t="0" r="0" b="0"/>
            <wp:docPr id="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319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426" w:type="dxa"/>
        <w:tblLook w:val="04A0"/>
      </w:tblPr>
      <w:tblGrid>
        <w:gridCol w:w="10051"/>
      </w:tblGrid>
      <w:tr w:rsidR="009367AD" w:rsidTr="009367AD">
        <w:trPr>
          <w:trHeight w:val="2824"/>
        </w:trPr>
        <w:tc>
          <w:tcPr>
            <w:tcW w:w="10401" w:type="dxa"/>
          </w:tcPr>
          <w:p w:rsidR="009367AD" w:rsidRPr="009367AD" w:rsidRDefault="009367AD" w:rsidP="009367AD">
            <w:pPr>
              <w:pStyle w:val="texte"/>
              <w:rPr>
                <w:sz w:val="18"/>
                <w:szCs w:val="18"/>
              </w:rPr>
            </w:pPr>
            <w:r w:rsidRPr="009367AD">
              <w:rPr>
                <w:sz w:val="18"/>
                <w:szCs w:val="18"/>
              </w:rPr>
              <w:t>Sans opposition écrite de votre part, les données nécessaires au suivi médical de votre enfant pourront être transmises aux professionnels de santé qui auront à le prendre en charge. A tout moment vous pourrez modifier votre décision.</w:t>
            </w:r>
          </w:p>
          <w:p w:rsidR="009367AD" w:rsidRPr="009367AD" w:rsidRDefault="009367AD" w:rsidP="009367AD">
            <w:pPr>
              <w:pStyle w:val="texte"/>
              <w:rPr>
                <w:sz w:val="18"/>
                <w:szCs w:val="18"/>
              </w:rPr>
            </w:pPr>
          </w:p>
          <w:p w:rsidR="009367AD" w:rsidRPr="009367AD" w:rsidRDefault="00802CA7" w:rsidP="009367AD">
            <w:pPr>
              <w:spacing w:line="240" w:lineRule="auto"/>
              <w:ind w:left="720" w:firstLine="72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D27EF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9367AD" w:rsidRPr="009367AD">
              <w:rPr>
                <w:rFonts w:cs="Arial"/>
                <w:sz w:val="18"/>
                <w:szCs w:val="18"/>
              </w:rPr>
              <w:tab/>
            </w:r>
            <w:r w:rsidR="009367AD" w:rsidRPr="009367AD">
              <w:rPr>
                <w:b/>
                <w:sz w:val="18"/>
                <w:szCs w:val="18"/>
              </w:rPr>
              <w:t>J’accepte</w:t>
            </w:r>
          </w:p>
          <w:p w:rsidR="009367AD" w:rsidRPr="009367AD" w:rsidRDefault="00802CA7" w:rsidP="009367AD">
            <w:pPr>
              <w:ind w:left="720" w:firstLine="72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EF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="009367AD" w:rsidRPr="009367AD">
              <w:rPr>
                <w:rFonts w:cs="Arial"/>
                <w:b/>
                <w:sz w:val="18"/>
                <w:szCs w:val="18"/>
              </w:rPr>
              <w:tab/>
            </w:r>
            <w:r w:rsidR="009367AD" w:rsidRPr="009367AD">
              <w:rPr>
                <w:b/>
                <w:sz w:val="18"/>
                <w:szCs w:val="18"/>
              </w:rPr>
              <w:t>Je refuse</w:t>
            </w:r>
          </w:p>
          <w:p w:rsidR="009367AD" w:rsidRPr="009367AD" w:rsidRDefault="009367AD" w:rsidP="009367AD">
            <w:pPr>
              <w:ind w:left="708"/>
              <w:rPr>
                <w:b/>
                <w:sz w:val="18"/>
                <w:szCs w:val="18"/>
              </w:rPr>
            </w:pPr>
            <w:r w:rsidRPr="009367AD">
              <w:rPr>
                <w:b/>
                <w:sz w:val="18"/>
                <w:szCs w:val="18"/>
              </w:rPr>
              <w:t>Que les données médicales nécessaires au suivi médical de mon enfant puissent être transmises aux professionnels de santé qui auront à le prendre en charge.</w:t>
            </w:r>
          </w:p>
          <w:p w:rsidR="009B0240" w:rsidRPr="009B0240" w:rsidRDefault="009B0240" w:rsidP="009367AD">
            <w:pPr>
              <w:rPr>
                <w:sz w:val="8"/>
                <w:szCs w:val="8"/>
              </w:rPr>
            </w:pPr>
          </w:p>
          <w:p w:rsidR="009367AD" w:rsidRPr="009367AD" w:rsidRDefault="009367AD" w:rsidP="009367AD">
            <w:pPr>
              <w:rPr>
                <w:sz w:val="18"/>
                <w:szCs w:val="18"/>
              </w:rPr>
            </w:pPr>
            <w:r w:rsidRPr="009367AD">
              <w:rPr>
                <w:sz w:val="18"/>
                <w:szCs w:val="18"/>
              </w:rPr>
              <w:t>Lu et approuvé par : …</w:t>
            </w:r>
            <w:r w:rsidR="00802C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EFE">
              <w:rPr>
                <w:rFonts w:cs="Arial"/>
              </w:rPr>
              <w:instrText xml:space="preserve"> FORMTEXT </w:instrText>
            </w:r>
            <w:r w:rsidR="00802CA7">
              <w:rPr>
                <w:rFonts w:cs="Arial"/>
              </w:rPr>
            </w:r>
            <w:r w:rsidR="00802CA7">
              <w:rPr>
                <w:rFonts w:cs="Arial"/>
              </w:rPr>
              <w:fldChar w:fldCharType="separate"/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802CA7">
              <w:rPr>
                <w:rFonts w:cs="Arial"/>
              </w:rPr>
              <w:fldChar w:fldCharType="end"/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</w:p>
          <w:p w:rsidR="009367AD" w:rsidRPr="009367AD" w:rsidRDefault="009367AD" w:rsidP="009367AD">
            <w:pPr>
              <w:pStyle w:val="texte"/>
              <w:rPr>
                <w:sz w:val="18"/>
                <w:szCs w:val="18"/>
              </w:rPr>
            </w:pPr>
            <w:r w:rsidRPr="009367AD">
              <w:rPr>
                <w:sz w:val="18"/>
                <w:szCs w:val="18"/>
              </w:rPr>
              <w:t>(Nom du ou des titulaires-s de l’autorité parentale)</w:t>
            </w:r>
          </w:p>
          <w:p w:rsidR="009B0240" w:rsidRPr="009B0240" w:rsidRDefault="009B0240" w:rsidP="009367AD">
            <w:pPr>
              <w:pStyle w:val="texte"/>
              <w:rPr>
                <w:sz w:val="8"/>
                <w:szCs w:val="8"/>
              </w:rPr>
            </w:pPr>
          </w:p>
          <w:p w:rsidR="009367AD" w:rsidRPr="009367AD" w:rsidRDefault="009367AD" w:rsidP="009367AD">
            <w:pPr>
              <w:pStyle w:val="texte"/>
              <w:rPr>
                <w:rFonts w:cs="Arial"/>
                <w:sz w:val="18"/>
                <w:szCs w:val="18"/>
              </w:rPr>
            </w:pPr>
            <w:r w:rsidRPr="009367AD">
              <w:rPr>
                <w:sz w:val="18"/>
                <w:szCs w:val="18"/>
              </w:rPr>
              <w:t>Nom de l’élève : …</w:t>
            </w:r>
            <w:r w:rsidR="00802C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EFE">
              <w:rPr>
                <w:rFonts w:cs="Arial"/>
              </w:rPr>
              <w:instrText xml:space="preserve"> FORMTEXT </w:instrText>
            </w:r>
            <w:r w:rsidR="00802CA7">
              <w:rPr>
                <w:rFonts w:cs="Arial"/>
              </w:rPr>
            </w:r>
            <w:r w:rsidR="00802CA7">
              <w:rPr>
                <w:rFonts w:cs="Arial"/>
              </w:rPr>
              <w:fldChar w:fldCharType="separate"/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802CA7">
              <w:rPr>
                <w:rFonts w:cs="Arial"/>
              </w:rPr>
              <w:fldChar w:fldCharType="end"/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> </w:t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  <w:t xml:space="preserve">Classe : </w:t>
            </w:r>
            <w:r w:rsidR="00802C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EFE">
              <w:rPr>
                <w:rFonts w:cs="Arial"/>
              </w:rPr>
              <w:instrText xml:space="preserve"> FORMTEXT </w:instrText>
            </w:r>
            <w:r w:rsidR="00802CA7">
              <w:rPr>
                <w:rFonts w:cs="Arial"/>
              </w:rPr>
            </w:r>
            <w:r w:rsidR="00802CA7">
              <w:rPr>
                <w:rFonts w:cs="Arial"/>
              </w:rPr>
              <w:fldChar w:fldCharType="separate"/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802CA7">
              <w:rPr>
                <w:rFonts w:cs="Arial"/>
              </w:rPr>
              <w:fldChar w:fldCharType="end"/>
            </w:r>
          </w:p>
          <w:p w:rsidR="009367AD" w:rsidRPr="009367AD" w:rsidRDefault="009367AD" w:rsidP="009367AD">
            <w:pPr>
              <w:pStyle w:val="texte"/>
              <w:rPr>
                <w:rFonts w:cs="Arial"/>
                <w:sz w:val="8"/>
                <w:szCs w:val="8"/>
              </w:rPr>
            </w:pPr>
          </w:p>
          <w:p w:rsidR="009367AD" w:rsidRPr="009367AD" w:rsidRDefault="009367AD" w:rsidP="009367AD">
            <w:pPr>
              <w:pStyle w:val="texte"/>
              <w:rPr>
                <w:sz w:val="18"/>
                <w:szCs w:val="18"/>
              </w:rPr>
            </w:pPr>
            <w:r w:rsidRPr="009367AD">
              <w:rPr>
                <w:rFonts w:cs="Arial"/>
                <w:sz w:val="18"/>
                <w:szCs w:val="18"/>
              </w:rPr>
              <w:t>Date :</w:t>
            </w:r>
            <w:r w:rsidR="00D27EFE">
              <w:rPr>
                <w:rFonts w:cs="Arial"/>
              </w:rPr>
              <w:t xml:space="preserve"> </w:t>
            </w:r>
            <w:r w:rsidR="00802CA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EFE">
              <w:rPr>
                <w:rFonts w:cs="Arial"/>
              </w:rPr>
              <w:instrText xml:space="preserve"> FORMTEXT </w:instrText>
            </w:r>
            <w:r w:rsidR="00802CA7">
              <w:rPr>
                <w:rFonts w:cs="Arial"/>
              </w:rPr>
            </w:r>
            <w:r w:rsidR="00802CA7">
              <w:rPr>
                <w:rFonts w:cs="Arial"/>
              </w:rPr>
              <w:fldChar w:fldCharType="separate"/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1F0148">
              <w:rPr>
                <w:rFonts w:cs="Arial"/>
              </w:rPr>
              <w:t> </w:t>
            </w:r>
            <w:r w:rsidR="00802CA7">
              <w:rPr>
                <w:rFonts w:cs="Arial"/>
              </w:rPr>
              <w:fldChar w:fldCharType="end"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</w:r>
            <w:r w:rsidRPr="009367AD">
              <w:rPr>
                <w:rFonts w:cs="Arial"/>
                <w:sz w:val="18"/>
                <w:szCs w:val="18"/>
              </w:rPr>
              <w:tab/>
              <w:t>Signature(s) :</w:t>
            </w:r>
          </w:p>
          <w:p w:rsidR="009367AD" w:rsidRPr="009367AD" w:rsidRDefault="009367AD" w:rsidP="009367AD">
            <w:pPr>
              <w:pStyle w:val="texte"/>
              <w:rPr>
                <w:sz w:val="8"/>
                <w:szCs w:val="8"/>
              </w:rPr>
            </w:pPr>
          </w:p>
        </w:tc>
      </w:tr>
    </w:tbl>
    <w:p w:rsidR="009367AD" w:rsidRDefault="009367AD" w:rsidP="009367AD">
      <w:pPr>
        <w:pStyle w:val="texte"/>
        <w:ind w:left="426"/>
        <w:jc w:val="right"/>
        <w:rPr>
          <w:sz w:val="18"/>
          <w:szCs w:val="18"/>
        </w:rPr>
      </w:pPr>
    </w:p>
    <w:p w:rsidR="009367AD" w:rsidRPr="009367AD" w:rsidRDefault="009367AD" w:rsidP="009367AD">
      <w:pPr>
        <w:pStyle w:val="texte"/>
        <w:ind w:left="426"/>
        <w:jc w:val="right"/>
        <w:rPr>
          <w:sz w:val="16"/>
          <w:szCs w:val="16"/>
        </w:rPr>
      </w:pPr>
      <w:r w:rsidRPr="009367AD">
        <w:rPr>
          <w:sz w:val="16"/>
          <w:szCs w:val="16"/>
        </w:rPr>
        <w:t>Ministère de l’éducation nationale juillet 2018</w:t>
      </w:r>
    </w:p>
    <w:sectPr w:rsidR="009367AD" w:rsidRPr="009367AD" w:rsidSect="00D15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794" w:bottom="568" w:left="851" w:header="426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68" w:rsidRDefault="003A6D68">
      <w:r>
        <w:separator/>
      </w:r>
    </w:p>
  </w:endnote>
  <w:endnote w:type="continuationSeparator" w:id="0">
    <w:p w:rsidR="003A6D68" w:rsidRDefault="003A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06" w:rsidRDefault="00EB32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5444"/>
      <w:docPartObj>
        <w:docPartGallery w:val="Page Numbers (Bottom of Page)"/>
        <w:docPartUnique/>
      </w:docPartObj>
    </w:sdtPr>
    <w:sdtContent>
      <w:p w:rsidR="00452F82" w:rsidRDefault="00802CA7">
        <w:pPr>
          <w:pStyle w:val="Pieddepage"/>
          <w:jc w:val="right"/>
        </w:pPr>
        <w:fldSimple w:instr=" PAGE   \* MERGEFORMAT ">
          <w:r w:rsidR="00656004">
            <w:rPr>
              <w:noProof/>
            </w:rPr>
            <w:t>2</w:t>
          </w:r>
        </w:fldSimple>
      </w:p>
    </w:sdtContent>
  </w:sdt>
  <w:p w:rsidR="00452F82" w:rsidRDefault="00452F82">
    <w:pP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5443"/>
      <w:docPartObj>
        <w:docPartGallery w:val="Page Numbers (Bottom of Page)"/>
        <w:docPartUnique/>
      </w:docPartObj>
    </w:sdtPr>
    <w:sdtContent>
      <w:p w:rsidR="00452F82" w:rsidRDefault="00802CA7">
        <w:pPr>
          <w:pStyle w:val="Pieddepage"/>
          <w:jc w:val="right"/>
        </w:pPr>
      </w:p>
    </w:sdtContent>
  </w:sdt>
  <w:p w:rsidR="00452F82" w:rsidRDefault="00452F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68" w:rsidRDefault="003A6D68">
      <w:r>
        <w:separator/>
      </w:r>
    </w:p>
  </w:footnote>
  <w:footnote w:type="continuationSeparator" w:id="0">
    <w:p w:rsidR="003A6D68" w:rsidRDefault="003A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06" w:rsidRDefault="00EB32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2" w:rsidRPr="001227EE" w:rsidRDefault="00452F82" w:rsidP="009354A4">
    <w:pPr>
      <w:tabs>
        <w:tab w:val="left" w:pos="3828"/>
      </w:tabs>
      <w:spacing w:line="240" w:lineRule="auto"/>
      <w:jc w:val="right"/>
      <w:rPr>
        <w:b/>
        <w:i/>
        <w:color w:val="00B050"/>
        <w:sz w:val="28"/>
        <w:szCs w:val="28"/>
        <w:u w:val="single"/>
      </w:rPr>
    </w:pPr>
    <w:r w:rsidRPr="001227EE">
      <w:rPr>
        <w:b/>
        <w:i/>
        <w:noProof/>
        <w:color w:val="00B050"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796290</wp:posOffset>
          </wp:positionH>
          <wp:positionV relativeFrom="page">
            <wp:posOffset>198120</wp:posOffset>
          </wp:positionV>
          <wp:extent cx="788670" cy="746760"/>
          <wp:effectExtent l="19050" t="0" r="0" b="0"/>
          <wp:wrapNone/>
          <wp:docPr id="1" name="Image 3" descr="Logo_couleur_Lycée officiel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Lycée officiel V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67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7EE">
      <w:rPr>
        <w:b/>
        <w:i/>
        <w:color w:val="00B050"/>
        <w:sz w:val="28"/>
        <w:szCs w:val="28"/>
        <w:u w:val="single"/>
      </w:rPr>
      <w:t>DOSSIER  INFIRMERIE   2020/2021</w:t>
    </w:r>
  </w:p>
  <w:p w:rsidR="00452F82" w:rsidRPr="001227EE" w:rsidRDefault="00452F82" w:rsidP="00373ADA">
    <w:pPr>
      <w:pStyle w:val="En-tte"/>
      <w:tabs>
        <w:tab w:val="clear" w:pos="4153"/>
        <w:tab w:val="clear" w:pos="8306"/>
      </w:tabs>
      <w:ind w:left="-1985"/>
      <w:jc w:val="right"/>
      <w:rPr>
        <w:color w:val="00B050"/>
      </w:rPr>
    </w:pPr>
    <w:r w:rsidRPr="001227EE">
      <w:rPr>
        <w:b/>
        <w:color w:val="00B05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06" w:rsidRDefault="00EB32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88F"/>
    <w:multiLevelType w:val="multilevel"/>
    <w:tmpl w:val="D876B5EC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fr-FR" w:vendorID="65" w:dllVersion="514" w:checkStyle="1"/>
  <w:attachedTemplate r:id="rId1"/>
  <w:stylePaneFormatFilter w:val="3F01"/>
  <w:documentProtection w:edit="forms" w:enforcement="1"/>
  <w:defaultTabStop w:val="720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90" style="mso-position-horizontal-relative:page;mso-position-vertical-relative:page" strokecolor="#930">
      <v:stroke color="#9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3239"/>
    <w:rsid w:val="0001312B"/>
    <w:rsid w:val="000140B5"/>
    <w:rsid w:val="00033F2A"/>
    <w:rsid w:val="0004296F"/>
    <w:rsid w:val="00042E6C"/>
    <w:rsid w:val="000448E8"/>
    <w:rsid w:val="0004674A"/>
    <w:rsid w:val="00050531"/>
    <w:rsid w:val="00061F35"/>
    <w:rsid w:val="0007163F"/>
    <w:rsid w:val="000C296E"/>
    <w:rsid w:val="000D010E"/>
    <w:rsid w:val="000D0F88"/>
    <w:rsid w:val="000E21FC"/>
    <w:rsid w:val="000E6744"/>
    <w:rsid w:val="000F1DCD"/>
    <w:rsid w:val="00103112"/>
    <w:rsid w:val="00104EC1"/>
    <w:rsid w:val="00106E7B"/>
    <w:rsid w:val="001227EE"/>
    <w:rsid w:val="00122DF4"/>
    <w:rsid w:val="00126D3E"/>
    <w:rsid w:val="00130E97"/>
    <w:rsid w:val="00131061"/>
    <w:rsid w:val="00163D81"/>
    <w:rsid w:val="001765A0"/>
    <w:rsid w:val="00191112"/>
    <w:rsid w:val="00192967"/>
    <w:rsid w:val="00193067"/>
    <w:rsid w:val="001A1A39"/>
    <w:rsid w:val="001A2528"/>
    <w:rsid w:val="001B6611"/>
    <w:rsid w:val="001B6F22"/>
    <w:rsid w:val="001C7C4B"/>
    <w:rsid w:val="001D09E6"/>
    <w:rsid w:val="001D1713"/>
    <w:rsid w:val="001D5401"/>
    <w:rsid w:val="001F0148"/>
    <w:rsid w:val="001F236E"/>
    <w:rsid w:val="001F33B8"/>
    <w:rsid w:val="001F49A6"/>
    <w:rsid w:val="001F77DB"/>
    <w:rsid w:val="00210E9D"/>
    <w:rsid w:val="002141AF"/>
    <w:rsid w:val="002169A1"/>
    <w:rsid w:val="00216EDF"/>
    <w:rsid w:val="00222390"/>
    <w:rsid w:val="0022313A"/>
    <w:rsid w:val="002250FE"/>
    <w:rsid w:val="00225170"/>
    <w:rsid w:val="00237089"/>
    <w:rsid w:val="00241737"/>
    <w:rsid w:val="00251CD8"/>
    <w:rsid w:val="0025686F"/>
    <w:rsid w:val="002649AF"/>
    <w:rsid w:val="00275280"/>
    <w:rsid w:val="00282629"/>
    <w:rsid w:val="00287AD5"/>
    <w:rsid w:val="002B2B26"/>
    <w:rsid w:val="002B35F6"/>
    <w:rsid w:val="002B48B5"/>
    <w:rsid w:val="002B69C3"/>
    <w:rsid w:val="002E4E1F"/>
    <w:rsid w:val="002F00CD"/>
    <w:rsid w:val="003013CB"/>
    <w:rsid w:val="00302992"/>
    <w:rsid w:val="00317A38"/>
    <w:rsid w:val="00335680"/>
    <w:rsid w:val="0035069F"/>
    <w:rsid w:val="003514D9"/>
    <w:rsid w:val="003525EC"/>
    <w:rsid w:val="0035564F"/>
    <w:rsid w:val="00362DF2"/>
    <w:rsid w:val="00373ADA"/>
    <w:rsid w:val="00375FAE"/>
    <w:rsid w:val="003878B9"/>
    <w:rsid w:val="003A0818"/>
    <w:rsid w:val="003A23C2"/>
    <w:rsid w:val="003A6D68"/>
    <w:rsid w:val="003B1471"/>
    <w:rsid w:val="003B2FA6"/>
    <w:rsid w:val="003D0B72"/>
    <w:rsid w:val="003D3882"/>
    <w:rsid w:val="003E1A65"/>
    <w:rsid w:val="003E4FAD"/>
    <w:rsid w:val="003E5D95"/>
    <w:rsid w:val="003E73C9"/>
    <w:rsid w:val="003F7BFB"/>
    <w:rsid w:val="00405B8D"/>
    <w:rsid w:val="004062F6"/>
    <w:rsid w:val="00423F6C"/>
    <w:rsid w:val="004466EC"/>
    <w:rsid w:val="004524D3"/>
    <w:rsid w:val="00452F82"/>
    <w:rsid w:val="00474EEF"/>
    <w:rsid w:val="004762B8"/>
    <w:rsid w:val="00484F34"/>
    <w:rsid w:val="00497B76"/>
    <w:rsid w:val="004B0776"/>
    <w:rsid w:val="004B4B4F"/>
    <w:rsid w:val="004B5BA3"/>
    <w:rsid w:val="004C6EE3"/>
    <w:rsid w:val="004D0DA4"/>
    <w:rsid w:val="004E6785"/>
    <w:rsid w:val="004F0CE1"/>
    <w:rsid w:val="00504DDD"/>
    <w:rsid w:val="00513A94"/>
    <w:rsid w:val="00513F1B"/>
    <w:rsid w:val="005335F8"/>
    <w:rsid w:val="00537EBE"/>
    <w:rsid w:val="00541934"/>
    <w:rsid w:val="005612C1"/>
    <w:rsid w:val="0056134C"/>
    <w:rsid w:val="00562584"/>
    <w:rsid w:val="0056433A"/>
    <w:rsid w:val="00570C18"/>
    <w:rsid w:val="005720C7"/>
    <w:rsid w:val="00573193"/>
    <w:rsid w:val="00574957"/>
    <w:rsid w:val="00582AD9"/>
    <w:rsid w:val="0059161B"/>
    <w:rsid w:val="00595663"/>
    <w:rsid w:val="005A28DA"/>
    <w:rsid w:val="005C4C6A"/>
    <w:rsid w:val="005C624B"/>
    <w:rsid w:val="005D0F5F"/>
    <w:rsid w:val="005D443A"/>
    <w:rsid w:val="005E2100"/>
    <w:rsid w:val="005E25DA"/>
    <w:rsid w:val="00610CBC"/>
    <w:rsid w:val="00616F8A"/>
    <w:rsid w:val="0062135D"/>
    <w:rsid w:val="00623122"/>
    <w:rsid w:val="00623E7C"/>
    <w:rsid w:val="00630596"/>
    <w:rsid w:val="00647DEF"/>
    <w:rsid w:val="00650F96"/>
    <w:rsid w:val="00656004"/>
    <w:rsid w:val="00657843"/>
    <w:rsid w:val="00657F12"/>
    <w:rsid w:val="006619F0"/>
    <w:rsid w:val="0066486B"/>
    <w:rsid w:val="00675A8D"/>
    <w:rsid w:val="00687346"/>
    <w:rsid w:val="00687E9D"/>
    <w:rsid w:val="00696201"/>
    <w:rsid w:val="006A26CB"/>
    <w:rsid w:val="006F4EA9"/>
    <w:rsid w:val="0070274E"/>
    <w:rsid w:val="00702B9B"/>
    <w:rsid w:val="0070306F"/>
    <w:rsid w:val="007320D1"/>
    <w:rsid w:val="00750C58"/>
    <w:rsid w:val="00753031"/>
    <w:rsid w:val="00762B2A"/>
    <w:rsid w:val="007670EA"/>
    <w:rsid w:val="00767AA8"/>
    <w:rsid w:val="00771958"/>
    <w:rsid w:val="007819DD"/>
    <w:rsid w:val="00794C42"/>
    <w:rsid w:val="007A5001"/>
    <w:rsid w:val="007B0A56"/>
    <w:rsid w:val="007B7690"/>
    <w:rsid w:val="007C07FD"/>
    <w:rsid w:val="007C0CFD"/>
    <w:rsid w:val="007D4F66"/>
    <w:rsid w:val="007D7405"/>
    <w:rsid w:val="007E60B2"/>
    <w:rsid w:val="008024CF"/>
    <w:rsid w:val="00802CA7"/>
    <w:rsid w:val="00807D3C"/>
    <w:rsid w:val="008167E1"/>
    <w:rsid w:val="0082129B"/>
    <w:rsid w:val="00823B62"/>
    <w:rsid w:val="00831D57"/>
    <w:rsid w:val="0084616B"/>
    <w:rsid w:val="00850DBD"/>
    <w:rsid w:val="00852613"/>
    <w:rsid w:val="00862CDD"/>
    <w:rsid w:val="008643EF"/>
    <w:rsid w:val="00867C19"/>
    <w:rsid w:val="008718CF"/>
    <w:rsid w:val="00881038"/>
    <w:rsid w:val="008814DB"/>
    <w:rsid w:val="00884658"/>
    <w:rsid w:val="00884882"/>
    <w:rsid w:val="008A2C2B"/>
    <w:rsid w:val="008C0707"/>
    <w:rsid w:val="008C2FC6"/>
    <w:rsid w:val="008C4042"/>
    <w:rsid w:val="008D01B6"/>
    <w:rsid w:val="008D0657"/>
    <w:rsid w:val="008D0C38"/>
    <w:rsid w:val="008D107A"/>
    <w:rsid w:val="008E3EE4"/>
    <w:rsid w:val="008F7BA3"/>
    <w:rsid w:val="00907DBA"/>
    <w:rsid w:val="009304B5"/>
    <w:rsid w:val="009315AE"/>
    <w:rsid w:val="0093230D"/>
    <w:rsid w:val="0093303A"/>
    <w:rsid w:val="009331E4"/>
    <w:rsid w:val="009354A4"/>
    <w:rsid w:val="009367AD"/>
    <w:rsid w:val="009433BC"/>
    <w:rsid w:val="00946F5F"/>
    <w:rsid w:val="009522A4"/>
    <w:rsid w:val="00956F80"/>
    <w:rsid w:val="00964456"/>
    <w:rsid w:val="00975806"/>
    <w:rsid w:val="00981C2B"/>
    <w:rsid w:val="00993697"/>
    <w:rsid w:val="009A42EA"/>
    <w:rsid w:val="009B0240"/>
    <w:rsid w:val="009B6D5F"/>
    <w:rsid w:val="009C171F"/>
    <w:rsid w:val="009C7CCB"/>
    <w:rsid w:val="009D6282"/>
    <w:rsid w:val="009F0554"/>
    <w:rsid w:val="00A006AD"/>
    <w:rsid w:val="00A158B9"/>
    <w:rsid w:val="00A17A2B"/>
    <w:rsid w:val="00A20317"/>
    <w:rsid w:val="00A2548B"/>
    <w:rsid w:val="00A27E98"/>
    <w:rsid w:val="00A3624E"/>
    <w:rsid w:val="00A378C2"/>
    <w:rsid w:val="00A5510D"/>
    <w:rsid w:val="00A55A31"/>
    <w:rsid w:val="00A67062"/>
    <w:rsid w:val="00A952FF"/>
    <w:rsid w:val="00AA6B09"/>
    <w:rsid w:val="00AC2A39"/>
    <w:rsid w:val="00AE7022"/>
    <w:rsid w:val="00AF03C1"/>
    <w:rsid w:val="00B00C99"/>
    <w:rsid w:val="00B024A4"/>
    <w:rsid w:val="00B149BE"/>
    <w:rsid w:val="00B322DE"/>
    <w:rsid w:val="00B32469"/>
    <w:rsid w:val="00B34434"/>
    <w:rsid w:val="00B35DFB"/>
    <w:rsid w:val="00B57F59"/>
    <w:rsid w:val="00B60BB6"/>
    <w:rsid w:val="00B74B2E"/>
    <w:rsid w:val="00B82A91"/>
    <w:rsid w:val="00B83D33"/>
    <w:rsid w:val="00B86FE9"/>
    <w:rsid w:val="00B87E76"/>
    <w:rsid w:val="00BB53AA"/>
    <w:rsid w:val="00BB6668"/>
    <w:rsid w:val="00BC6080"/>
    <w:rsid w:val="00BD7685"/>
    <w:rsid w:val="00BE0758"/>
    <w:rsid w:val="00BF4288"/>
    <w:rsid w:val="00BF53F4"/>
    <w:rsid w:val="00BF69D0"/>
    <w:rsid w:val="00C04102"/>
    <w:rsid w:val="00C049D3"/>
    <w:rsid w:val="00C050AB"/>
    <w:rsid w:val="00C06BEC"/>
    <w:rsid w:val="00C11718"/>
    <w:rsid w:val="00C11933"/>
    <w:rsid w:val="00C2249F"/>
    <w:rsid w:val="00C22AFF"/>
    <w:rsid w:val="00C22B87"/>
    <w:rsid w:val="00C25207"/>
    <w:rsid w:val="00C26B31"/>
    <w:rsid w:val="00C44E4B"/>
    <w:rsid w:val="00C4688B"/>
    <w:rsid w:val="00C535FD"/>
    <w:rsid w:val="00C57981"/>
    <w:rsid w:val="00C61F13"/>
    <w:rsid w:val="00C63689"/>
    <w:rsid w:val="00C6430E"/>
    <w:rsid w:val="00C6644E"/>
    <w:rsid w:val="00C84DE1"/>
    <w:rsid w:val="00C90D89"/>
    <w:rsid w:val="00C9573E"/>
    <w:rsid w:val="00C97C89"/>
    <w:rsid w:val="00CA15E7"/>
    <w:rsid w:val="00CA67FF"/>
    <w:rsid w:val="00CA6FF0"/>
    <w:rsid w:val="00CB18E2"/>
    <w:rsid w:val="00CB7F14"/>
    <w:rsid w:val="00CC0C54"/>
    <w:rsid w:val="00CC3E66"/>
    <w:rsid w:val="00CD55F8"/>
    <w:rsid w:val="00CE0659"/>
    <w:rsid w:val="00D14506"/>
    <w:rsid w:val="00D1556C"/>
    <w:rsid w:val="00D23FE2"/>
    <w:rsid w:val="00D257A4"/>
    <w:rsid w:val="00D25820"/>
    <w:rsid w:val="00D27EFE"/>
    <w:rsid w:val="00D43390"/>
    <w:rsid w:val="00D517EA"/>
    <w:rsid w:val="00D715BE"/>
    <w:rsid w:val="00D77D6A"/>
    <w:rsid w:val="00D81FF2"/>
    <w:rsid w:val="00D830BE"/>
    <w:rsid w:val="00D83C1D"/>
    <w:rsid w:val="00D8643E"/>
    <w:rsid w:val="00D91C9A"/>
    <w:rsid w:val="00D93334"/>
    <w:rsid w:val="00D95F7D"/>
    <w:rsid w:val="00DA76B3"/>
    <w:rsid w:val="00DB6CE8"/>
    <w:rsid w:val="00DB7551"/>
    <w:rsid w:val="00DC478A"/>
    <w:rsid w:val="00DC7D33"/>
    <w:rsid w:val="00DF2677"/>
    <w:rsid w:val="00E04F22"/>
    <w:rsid w:val="00E06487"/>
    <w:rsid w:val="00E10F52"/>
    <w:rsid w:val="00E122F5"/>
    <w:rsid w:val="00E13239"/>
    <w:rsid w:val="00E16F33"/>
    <w:rsid w:val="00E17911"/>
    <w:rsid w:val="00E315EA"/>
    <w:rsid w:val="00E32357"/>
    <w:rsid w:val="00E36736"/>
    <w:rsid w:val="00E61B21"/>
    <w:rsid w:val="00E61CA0"/>
    <w:rsid w:val="00E651CE"/>
    <w:rsid w:val="00E65977"/>
    <w:rsid w:val="00E76711"/>
    <w:rsid w:val="00E76BBA"/>
    <w:rsid w:val="00E8155B"/>
    <w:rsid w:val="00E92C03"/>
    <w:rsid w:val="00EA0EBD"/>
    <w:rsid w:val="00EA6AFF"/>
    <w:rsid w:val="00EB3206"/>
    <w:rsid w:val="00EC4BE3"/>
    <w:rsid w:val="00EE1AB1"/>
    <w:rsid w:val="00EF7691"/>
    <w:rsid w:val="00EF7FD9"/>
    <w:rsid w:val="00F1532A"/>
    <w:rsid w:val="00F24769"/>
    <w:rsid w:val="00F26728"/>
    <w:rsid w:val="00F27073"/>
    <w:rsid w:val="00F40F33"/>
    <w:rsid w:val="00F46937"/>
    <w:rsid w:val="00F50238"/>
    <w:rsid w:val="00F520CA"/>
    <w:rsid w:val="00F6631F"/>
    <w:rsid w:val="00F663D1"/>
    <w:rsid w:val="00F714F5"/>
    <w:rsid w:val="00F73661"/>
    <w:rsid w:val="00F82BA9"/>
    <w:rsid w:val="00F83370"/>
    <w:rsid w:val="00F84763"/>
    <w:rsid w:val="00FA45BD"/>
    <w:rsid w:val="00FA56A3"/>
    <w:rsid w:val="00FA5F71"/>
    <w:rsid w:val="00FC34CA"/>
    <w:rsid w:val="00FC3DAA"/>
    <w:rsid w:val="00FC49E7"/>
    <w:rsid w:val="00FC7D31"/>
    <w:rsid w:val="00FD0702"/>
    <w:rsid w:val="00FE2AA2"/>
    <w:rsid w:val="00FE311D"/>
    <w:rsid w:val="00FE527C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style="mso-position-horizontal-relative:page;mso-position-vertical-relative:page" strokecolor="#930">
      <v:stroke color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26"/>
    <w:pPr>
      <w:spacing w:line="280" w:lineRule="exact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nhideWhenUsed/>
    <w:qFormat/>
    <w:rsid w:val="00D81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907D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AD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C3D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2AD9"/>
  </w:style>
  <w:style w:type="paragraph" w:styleId="Explorateurdedocuments">
    <w:name w:val="Document Map"/>
    <w:basedOn w:val="Normal"/>
    <w:semiHidden/>
    <w:rsid w:val="00582AD9"/>
    <w:pPr>
      <w:shd w:val="clear" w:color="auto" w:fill="000080"/>
    </w:pPr>
    <w:rPr>
      <w:rFonts w:ascii="Geneva" w:hAnsi="Geneva"/>
    </w:rPr>
  </w:style>
  <w:style w:type="paragraph" w:customStyle="1" w:styleId="texte">
    <w:name w:val="texte"/>
    <w:rsid w:val="00A378C2"/>
    <w:rPr>
      <w:rFonts w:ascii="Arial" w:eastAsia="Times New Roman" w:hAnsi="Arial"/>
      <w:noProof/>
    </w:rPr>
  </w:style>
  <w:style w:type="paragraph" w:customStyle="1" w:styleId="Rectorat">
    <w:name w:val="Rectorat"/>
    <w:rsid w:val="00A378C2"/>
    <w:pPr>
      <w:spacing w:line="210" w:lineRule="exact"/>
      <w:jc w:val="right"/>
    </w:pPr>
    <w:rPr>
      <w:rFonts w:ascii="Arial Narrow" w:eastAsia="Times New Roman" w:hAnsi="Arial Narrow"/>
      <w:b/>
      <w:noProof/>
      <w:sz w:val="19"/>
    </w:rPr>
  </w:style>
  <w:style w:type="character" w:styleId="Marquedecommentaire">
    <w:name w:val="annotation reference"/>
    <w:basedOn w:val="Policepardfaut"/>
    <w:semiHidden/>
    <w:rsid w:val="00582AD9"/>
    <w:rPr>
      <w:sz w:val="16"/>
    </w:rPr>
  </w:style>
  <w:style w:type="paragraph" w:styleId="Commentaire">
    <w:name w:val="annotation text"/>
    <w:basedOn w:val="Normal"/>
    <w:semiHidden/>
    <w:rsid w:val="00582AD9"/>
  </w:style>
  <w:style w:type="paragraph" w:customStyle="1" w:styleId="division">
    <w:name w:val="division"/>
    <w:rsid w:val="00A378C2"/>
    <w:pPr>
      <w:spacing w:line="210" w:lineRule="exact"/>
      <w:jc w:val="right"/>
    </w:pPr>
    <w:rPr>
      <w:rFonts w:ascii="Arial Narrow" w:eastAsia="Times New Roman" w:hAnsi="Arial Narrow"/>
      <w:b/>
      <w:noProof/>
      <w:sz w:val="16"/>
    </w:rPr>
  </w:style>
  <w:style w:type="paragraph" w:styleId="TitreTR">
    <w:name w:val="toa heading"/>
    <w:basedOn w:val="Normal"/>
    <w:next w:val="Normal"/>
    <w:semiHidden/>
    <w:rsid w:val="00582AD9"/>
    <w:pPr>
      <w:spacing w:before="120"/>
    </w:pPr>
    <w:rPr>
      <w:rFonts w:ascii="Helvetica" w:hAnsi="Helvetica"/>
      <w:b/>
      <w:sz w:val="24"/>
    </w:rPr>
  </w:style>
  <w:style w:type="table" w:styleId="Grilledutableau">
    <w:name w:val="Table Grid"/>
    <w:basedOn w:val="TableauNormal"/>
    <w:uiPriority w:val="59"/>
    <w:rsid w:val="00C1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ordonnes">
    <w:name w:val="coordonnées"/>
    <w:rsid w:val="00A378C2"/>
    <w:pPr>
      <w:spacing w:line="210" w:lineRule="exact"/>
      <w:jc w:val="right"/>
    </w:pPr>
    <w:rPr>
      <w:rFonts w:ascii="Arial Narrow" w:eastAsia="Times New Roman" w:hAnsi="Arial Narrow"/>
      <w:noProof/>
      <w:sz w:val="16"/>
    </w:rPr>
  </w:style>
  <w:style w:type="paragraph" w:styleId="Textedebulles">
    <w:name w:val="Balloon Text"/>
    <w:basedOn w:val="Normal"/>
    <w:link w:val="TextedebullesCar"/>
    <w:rsid w:val="00EA6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6AFF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907DBA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messagebody">
    <w:name w:val="messagebody"/>
    <w:basedOn w:val="Policepardfaut"/>
    <w:rsid w:val="00907DBA"/>
  </w:style>
  <w:style w:type="paragraph" w:styleId="Paragraphedeliste">
    <w:name w:val="List Paragraph"/>
    <w:basedOn w:val="Normal"/>
    <w:uiPriority w:val="34"/>
    <w:qFormat/>
    <w:rsid w:val="00191112"/>
    <w:pPr>
      <w:ind w:left="720"/>
      <w:contextualSpacing/>
    </w:pPr>
  </w:style>
  <w:style w:type="paragraph" w:customStyle="1" w:styleId="Footer">
    <w:name w:val="Footer"/>
    <w:basedOn w:val="Normal"/>
    <w:rsid w:val="00FA45BD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character" w:customStyle="1" w:styleId="PieddepageCar">
    <w:name w:val="Pied de page Car"/>
    <w:basedOn w:val="Policepardfaut"/>
    <w:link w:val="Pieddepage"/>
    <w:uiPriority w:val="99"/>
    <w:rsid w:val="00FA45BD"/>
    <w:rPr>
      <w:rFonts w:ascii="Arial" w:hAnsi="Arial"/>
    </w:rPr>
  </w:style>
  <w:style w:type="paragraph" w:styleId="Sansinterligne">
    <w:name w:val="No Spacing"/>
    <w:uiPriority w:val="1"/>
    <w:qFormat/>
    <w:rsid w:val="00F82BA9"/>
    <w:rPr>
      <w:rFonts w:ascii="Arial" w:hAnsi="Arial"/>
    </w:rPr>
  </w:style>
  <w:style w:type="character" w:customStyle="1" w:styleId="Titre3Car">
    <w:name w:val="Titre 3 Car"/>
    <w:basedOn w:val="Policepardfaut"/>
    <w:link w:val="Titre3"/>
    <w:rsid w:val="00D81F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traitcorpsdetexte">
    <w:name w:val="Body Text Indent"/>
    <w:basedOn w:val="Normal"/>
    <w:link w:val="RetraitcorpsdetexteCar"/>
    <w:rsid w:val="00D81FF2"/>
    <w:pPr>
      <w:spacing w:line="240" w:lineRule="auto"/>
      <w:ind w:firstLine="1418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81FF2"/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D81FF2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81FF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6430E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1">
    <w:name w:val="WWNum1"/>
    <w:basedOn w:val="Aucuneliste"/>
    <w:rsid w:val="00C6430E"/>
    <w:pPr>
      <w:numPr>
        <w:numId w:val="1"/>
      </w:numPr>
    </w:pPr>
  </w:style>
  <w:style w:type="paragraph" w:customStyle="1" w:styleId="destinataire">
    <w:name w:val="destinataire"/>
    <w:rsid w:val="00657F12"/>
    <w:pPr>
      <w:tabs>
        <w:tab w:val="left" w:pos="12248"/>
      </w:tabs>
      <w:suppressAutoHyphens/>
      <w:autoSpaceDN w:val="0"/>
      <w:spacing w:line="280" w:lineRule="exact"/>
      <w:ind w:left="3856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ignature1">
    <w:name w:val="Signature1"/>
    <w:basedOn w:val="destinataire"/>
    <w:rsid w:val="00657F12"/>
  </w:style>
  <w:style w:type="character" w:styleId="lev">
    <w:name w:val="Strong"/>
    <w:basedOn w:val="Policepardfaut"/>
    <w:uiPriority w:val="22"/>
    <w:qFormat/>
    <w:rsid w:val="00657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t5\Documents\SECRETARIAT%20DIRECTION\modeles%20documents\01%20modele%20papier%20en-t&#234;te%20LJM%20novembre%202016%20carole%20augend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0E6A-1A17-45C3-A173-3B34372C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modele papier en-tête LJM novembre 2016 carole augendre</Template>
  <TotalTime>91</TotalTime>
  <Pages>7</Pages>
  <Words>1912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Hewlett-Packard Company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secretariat5</dc:creator>
  <cp:keywords>à</cp:keywords>
  <cp:lastModifiedBy>proviseur_adj</cp:lastModifiedBy>
  <cp:revision>7</cp:revision>
  <cp:lastPrinted>2019-05-23T08:38:00Z</cp:lastPrinted>
  <dcterms:created xsi:type="dcterms:W3CDTF">2020-05-28T12:48:00Z</dcterms:created>
  <dcterms:modified xsi:type="dcterms:W3CDTF">2020-06-06T06:25:00Z</dcterms:modified>
</cp:coreProperties>
</file>